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03" w:rsidRPr="008E7888" w:rsidRDefault="00174A03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174A03" w:rsidRPr="008E7888" w:rsidRDefault="00174A03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74A03" w:rsidRPr="008E7888" w:rsidRDefault="00174A03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 xml:space="preserve">(Dz. U. z 2013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1457)</w:t>
      </w:r>
    </w:p>
    <w:p w:rsidR="00174A03" w:rsidRPr="008E7888" w:rsidRDefault="00174A03" w:rsidP="008E788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7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43"/>
        <w:gridCol w:w="3850"/>
      </w:tblGrid>
      <w:tr w:rsidR="00174A03" w:rsidRPr="008E7888" w:rsidTr="006A0F3D">
        <w:trPr>
          <w:jc w:val="center"/>
        </w:trPr>
        <w:tc>
          <w:tcPr>
            <w:tcW w:w="675" w:type="dxa"/>
            <w:vAlign w:val="center"/>
          </w:tcPr>
          <w:p w:rsidR="00174A03" w:rsidRPr="008E7888" w:rsidRDefault="00174A03" w:rsidP="008E78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174A03" w:rsidRDefault="00174A03" w:rsidP="00445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  <w:p w:rsidR="00174A03" w:rsidRPr="008E7888" w:rsidRDefault="00174A03" w:rsidP="00445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  <w:tc>
          <w:tcPr>
            <w:tcW w:w="3850" w:type="dxa"/>
            <w:vAlign w:val="center"/>
          </w:tcPr>
          <w:p w:rsidR="00174A03" w:rsidRDefault="00174A03" w:rsidP="004A3B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  <w:p w:rsidR="00174A03" w:rsidRPr="008E7888" w:rsidRDefault="00174A03" w:rsidP="004A3B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569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Karina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4A3B1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Mikulla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</w:tcPr>
          <w:p w:rsidR="00174A03" w:rsidRPr="006A0F3D" w:rsidRDefault="00174A03" w:rsidP="006A0F3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Monika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4A3B1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Golletz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Jadwiga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Gorlewska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Gabriela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Jabłońska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Aleksandra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Zamojska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Iwona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Bochniak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Agnieszka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Budnicka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8.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Teresa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Czech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Renata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Folęga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10.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Goszczyńska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Irena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Janiszek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 xml:space="preserve">Martyna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Kasik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Maria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Klimek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Dagmara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Kopińska-Wiśniewska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Żaneta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Kowalewska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Kubica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Agnieszka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Małecka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18.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Sylwia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Misztela-Pipa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Edyta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Mrożek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20.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Teresa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Piotrowska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Janina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Przygrodzka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Joanna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5A34C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Wilczek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Barbara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Słociak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Ewa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Stęclik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Elżbieta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Stępień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Sylwia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Stokłosa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 xml:space="preserve">Ewelina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Szmyd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28.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Ewa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Szymska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29.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Józef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Urbaniak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30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 xml:space="preserve">Beata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Wilk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Magdalena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Wolska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Agata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Zaleska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Lucyna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Białek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Małgorzata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Dopierała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2425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Hanna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Dorosz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Karolina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Fechner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Barbara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Frydel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38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Joanna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Taranek-Szeler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39.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Marianna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Kowalik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40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Piotr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Mackiewicz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Rozalia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Majchrzak-Mazur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Alicja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Maślanka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Marlena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Parfion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Danuta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Plewa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Urszula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Służewska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Stanisława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Słysz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 xml:space="preserve">Mariola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Syrek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48.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Urszula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Szafrańska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49.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Kornelia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Szarzyńska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50.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 xml:space="preserve">Grażyna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F6C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Szymczyna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51.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 xml:space="preserve">Joanna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Bilewicz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52.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Katarzyna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Borkowska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Cichecka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Eleonora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Czarnecka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Dąbek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Dobrzańska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Kamila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Jaśko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Kostyra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Kowal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Królikowska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Krzywicka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Alina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Kucharczyk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Justyna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Misiek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Zbigniew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Olfans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Piernikarska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Urszula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Potocka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Przysiężniuk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Wiesława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Stadnicka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Jadwiga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843" w:type="dxa"/>
            <w:vAlign w:val="center"/>
          </w:tcPr>
          <w:p w:rsidR="00174A03" w:rsidRPr="006A0F3D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</w:t>
            </w:r>
          </w:p>
        </w:tc>
        <w:tc>
          <w:tcPr>
            <w:tcW w:w="3850" w:type="dxa"/>
            <w:vAlign w:val="center"/>
          </w:tcPr>
          <w:p w:rsidR="00174A03" w:rsidRPr="006A0F3D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2843" w:type="dxa"/>
            <w:vAlign w:val="center"/>
          </w:tcPr>
          <w:p w:rsidR="00174A03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Paulina </w:t>
            </w:r>
          </w:p>
        </w:tc>
        <w:tc>
          <w:tcPr>
            <w:tcW w:w="3850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Wieczorek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2843" w:type="dxa"/>
            <w:vAlign w:val="center"/>
          </w:tcPr>
          <w:p w:rsidR="00174A03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Brygida</w:t>
            </w:r>
          </w:p>
        </w:tc>
        <w:tc>
          <w:tcPr>
            <w:tcW w:w="3850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Witkowska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2843" w:type="dxa"/>
            <w:vAlign w:val="center"/>
          </w:tcPr>
          <w:p w:rsidR="00174A03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</w:t>
            </w:r>
          </w:p>
        </w:tc>
        <w:tc>
          <w:tcPr>
            <w:tcW w:w="3850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Zadrożna</w:t>
            </w:r>
          </w:p>
        </w:tc>
      </w:tr>
      <w:tr w:rsidR="00174A03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2843" w:type="dxa"/>
            <w:vAlign w:val="center"/>
          </w:tcPr>
          <w:p w:rsidR="00174A03" w:rsidRDefault="00174A03" w:rsidP="0044535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vAlign w:val="center"/>
          </w:tcPr>
          <w:p w:rsidR="00174A03" w:rsidRDefault="00174A03" w:rsidP="00A10B8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174A03" w:rsidRPr="008E7888" w:rsidRDefault="00174A03" w:rsidP="00D638E0">
      <w:pPr>
        <w:pStyle w:val="NoSpacing"/>
        <w:rPr>
          <w:rFonts w:ascii="Times New Roman" w:hAnsi="Times New Roman"/>
          <w:sz w:val="24"/>
          <w:szCs w:val="24"/>
        </w:rPr>
      </w:pPr>
    </w:p>
    <w:sectPr w:rsidR="00174A03" w:rsidRPr="008E7888" w:rsidSect="00126F9B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03" w:rsidRDefault="00174A03" w:rsidP="008B4C46">
      <w:pPr>
        <w:pStyle w:val="NoSpacing"/>
      </w:pPr>
      <w:r>
        <w:separator/>
      </w:r>
    </w:p>
  </w:endnote>
  <w:endnote w:type="continuationSeparator" w:id="0">
    <w:p w:rsidR="00174A03" w:rsidRDefault="00174A03" w:rsidP="008B4C4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3" w:rsidRDefault="00174A03" w:rsidP="009B5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A03" w:rsidRDefault="00174A03" w:rsidP="00126F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3" w:rsidRDefault="00174A03" w:rsidP="009B5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174A03" w:rsidRDefault="00174A03" w:rsidP="00126F9B">
    <w:pPr>
      <w:pStyle w:val="Footer"/>
      <w:ind w:right="360"/>
    </w:pPr>
    <w:r>
      <w:t>Wykaz dziennych opiekunów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3" w:rsidRDefault="00174A03">
    <w:pPr>
      <w:pStyle w:val="Footer"/>
    </w:pPr>
    <w:r>
      <w:tab/>
    </w:r>
    <w:r>
      <w:tab/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03" w:rsidRDefault="00174A03" w:rsidP="008B4C46">
      <w:pPr>
        <w:pStyle w:val="NoSpacing"/>
      </w:pPr>
      <w:r>
        <w:separator/>
      </w:r>
    </w:p>
  </w:footnote>
  <w:footnote w:type="continuationSeparator" w:id="0">
    <w:p w:rsidR="00174A03" w:rsidRDefault="00174A03" w:rsidP="008B4C46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D7137"/>
    <w:rsid w:val="001024BA"/>
    <w:rsid w:val="00111BD8"/>
    <w:rsid w:val="0012232A"/>
    <w:rsid w:val="00126F9B"/>
    <w:rsid w:val="00134805"/>
    <w:rsid w:val="00141FDF"/>
    <w:rsid w:val="001516AF"/>
    <w:rsid w:val="00174A03"/>
    <w:rsid w:val="001A1D9F"/>
    <w:rsid w:val="001E73D9"/>
    <w:rsid w:val="001F1552"/>
    <w:rsid w:val="0021212D"/>
    <w:rsid w:val="00225949"/>
    <w:rsid w:val="00242505"/>
    <w:rsid w:val="00255C65"/>
    <w:rsid w:val="00264767"/>
    <w:rsid w:val="00297049"/>
    <w:rsid w:val="002A2DE7"/>
    <w:rsid w:val="002C06C8"/>
    <w:rsid w:val="002D4D98"/>
    <w:rsid w:val="002E46F8"/>
    <w:rsid w:val="002F499E"/>
    <w:rsid w:val="002F547B"/>
    <w:rsid w:val="00312DE3"/>
    <w:rsid w:val="00333497"/>
    <w:rsid w:val="00343EA8"/>
    <w:rsid w:val="003508B0"/>
    <w:rsid w:val="003523A1"/>
    <w:rsid w:val="003545A5"/>
    <w:rsid w:val="003A3416"/>
    <w:rsid w:val="003C37A6"/>
    <w:rsid w:val="003C7EBA"/>
    <w:rsid w:val="003D1CBB"/>
    <w:rsid w:val="003E133F"/>
    <w:rsid w:val="003F4F38"/>
    <w:rsid w:val="00420543"/>
    <w:rsid w:val="00434728"/>
    <w:rsid w:val="00435042"/>
    <w:rsid w:val="0044535C"/>
    <w:rsid w:val="0046726B"/>
    <w:rsid w:val="00486641"/>
    <w:rsid w:val="00493BFE"/>
    <w:rsid w:val="004A30A5"/>
    <w:rsid w:val="004A3B1F"/>
    <w:rsid w:val="004E165F"/>
    <w:rsid w:val="004F47ED"/>
    <w:rsid w:val="005211B2"/>
    <w:rsid w:val="005239E8"/>
    <w:rsid w:val="00524432"/>
    <w:rsid w:val="00546BF7"/>
    <w:rsid w:val="00546F9A"/>
    <w:rsid w:val="00575B3A"/>
    <w:rsid w:val="005858C1"/>
    <w:rsid w:val="005A33A9"/>
    <w:rsid w:val="005A34CE"/>
    <w:rsid w:val="005A6ABB"/>
    <w:rsid w:val="005B5AFA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A0F3D"/>
    <w:rsid w:val="006D11D7"/>
    <w:rsid w:val="006D52C2"/>
    <w:rsid w:val="006E41F2"/>
    <w:rsid w:val="007057BA"/>
    <w:rsid w:val="00716A83"/>
    <w:rsid w:val="00740941"/>
    <w:rsid w:val="0077377A"/>
    <w:rsid w:val="00773F16"/>
    <w:rsid w:val="00790B2F"/>
    <w:rsid w:val="007B073C"/>
    <w:rsid w:val="007B5634"/>
    <w:rsid w:val="007B5B2E"/>
    <w:rsid w:val="007C3AEB"/>
    <w:rsid w:val="00860601"/>
    <w:rsid w:val="00863CE1"/>
    <w:rsid w:val="00874671"/>
    <w:rsid w:val="00885DD9"/>
    <w:rsid w:val="008957F6"/>
    <w:rsid w:val="00897259"/>
    <w:rsid w:val="008A2FB1"/>
    <w:rsid w:val="008B4C46"/>
    <w:rsid w:val="008B61F8"/>
    <w:rsid w:val="008C5B9F"/>
    <w:rsid w:val="008E0E95"/>
    <w:rsid w:val="008E7888"/>
    <w:rsid w:val="0090005A"/>
    <w:rsid w:val="009612C0"/>
    <w:rsid w:val="0096679C"/>
    <w:rsid w:val="009941AA"/>
    <w:rsid w:val="009B5997"/>
    <w:rsid w:val="009C3B22"/>
    <w:rsid w:val="009D0086"/>
    <w:rsid w:val="009E4E1A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6945"/>
    <w:rsid w:val="00A76EFF"/>
    <w:rsid w:val="00A77277"/>
    <w:rsid w:val="00A77F68"/>
    <w:rsid w:val="00AB3264"/>
    <w:rsid w:val="00AF539C"/>
    <w:rsid w:val="00AF6CD2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D104A"/>
    <w:rsid w:val="00BF46E5"/>
    <w:rsid w:val="00C07D33"/>
    <w:rsid w:val="00C1358C"/>
    <w:rsid w:val="00C17C81"/>
    <w:rsid w:val="00C35BE5"/>
    <w:rsid w:val="00C45CF1"/>
    <w:rsid w:val="00C47F6E"/>
    <w:rsid w:val="00C57E54"/>
    <w:rsid w:val="00C62686"/>
    <w:rsid w:val="00C70150"/>
    <w:rsid w:val="00C71AB1"/>
    <w:rsid w:val="00C71BF2"/>
    <w:rsid w:val="00C934C8"/>
    <w:rsid w:val="00C93D79"/>
    <w:rsid w:val="00CC19A9"/>
    <w:rsid w:val="00CC71A2"/>
    <w:rsid w:val="00CD2470"/>
    <w:rsid w:val="00CE39C8"/>
    <w:rsid w:val="00CE590F"/>
    <w:rsid w:val="00D00EDC"/>
    <w:rsid w:val="00D12172"/>
    <w:rsid w:val="00D13618"/>
    <w:rsid w:val="00D138CC"/>
    <w:rsid w:val="00D32ACE"/>
    <w:rsid w:val="00D638E0"/>
    <w:rsid w:val="00D657CC"/>
    <w:rsid w:val="00D73FD2"/>
    <w:rsid w:val="00DC3BD8"/>
    <w:rsid w:val="00DC4B6E"/>
    <w:rsid w:val="00DD20CF"/>
    <w:rsid w:val="00DE6CFB"/>
    <w:rsid w:val="00E0574B"/>
    <w:rsid w:val="00E07022"/>
    <w:rsid w:val="00E17520"/>
    <w:rsid w:val="00E30A6C"/>
    <w:rsid w:val="00E775DB"/>
    <w:rsid w:val="00E80E79"/>
    <w:rsid w:val="00EA7E8E"/>
    <w:rsid w:val="00EC59D5"/>
    <w:rsid w:val="00EE1F42"/>
    <w:rsid w:val="00EE5E0D"/>
    <w:rsid w:val="00F017FF"/>
    <w:rsid w:val="00F205C5"/>
    <w:rsid w:val="00F2266B"/>
    <w:rsid w:val="00F8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638E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26F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256</Words>
  <Characters>1537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alykus</cp:lastModifiedBy>
  <cp:revision>15</cp:revision>
  <cp:lastPrinted>2014-07-17T07:25:00Z</cp:lastPrinted>
  <dcterms:created xsi:type="dcterms:W3CDTF">2014-02-21T12:04:00Z</dcterms:created>
  <dcterms:modified xsi:type="dcterms:W3CDTF">2014-10-17T07:21:00Z</dcterms:modified>
</cp:coreProperties>
</file>