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F9" w:rsidRPr="009825EB" w:rsidRDefault="004D31F9" w:rsidP="009825EB">
      <w:pPr>
        <w:spacing w:after="0" w:line="240" w:lineRule="auto"/>
        <w:jc w:val="center"/>
        <w:rPr>
          <w:rFonts w:ascii="Cambria" w:hAnsi="Cambria" w:cs="Tahoma"/>
          <w:b/>
          <w:i/>
          <w:sz w:val="20"/>
          <w:szCs w:val="20"/>
          <w:lang w:eastAsia="pl-PL"/>
        </w:rPr>
      </w:pPr>
      <w:r w:rsidRPr="009825EB">
        <w:rPr>
          <w:rFonts w:ascii="Cambria" w:hAnsi="Cambria" w:cs="Tahoma"/>
          <w:b/>
          <w:i/>
          <w:sz w:val="20"/>
          <w:szCs w:val="20"/>
          <w:lang w:eastAsia="pl-PL"/>
        </w:rPr>
        <w:t>FORMULARZ OFERTOWY</w:t>
      </w:r>
    </w:p>
    <w:p w:rsidR="004D31F9" w:rsidRPr="009825EB" w:rsidRDefault="004D31F9" w:rsidP="009825EB">
      <w:pPr>
        <w:spacing w:after="0" w:line="240" w:lineRule="auto"/>
        <w:jc w:val="center"/>
        <w:rPr>
          <w:rFonts w:ascii="Cambria" w:hAnsi="Cambria" w:cs="Tahoma"/>
          <w:b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1"/>
        <w:gridCol w:w="69"/>
        <w:gridCol w:w="4122"/>
        <w:gridCol w:w="1586"/>
      </w:tblGrid>
      <w:tr w:rsidR="004D31F9" w:rsidRPr="009825EB" w:rsidTr="00B80807">
        <w:tc>
          <w:tcPr>
            <w:tcW w:w="5000" w:type="pct"/>
            <w:gridSpan w:val="4"/>
          </w:tcPr>
          <w:p w:rsidR="004D31F9" w:rsidRPr="009825EB" w:rsidRDefault="004D31F9" w:rsidP="009825EB">
            <w:pPr>
              <w:spacing w:after="0" w:line="240" w:lineRule="auto"/>
              <w:jc w:val="center"/>
              <w:rPr>
                <w:rFonts w:ascii="Cambria" w:hAnsi="Cambria" w:cs="Tahoma"/>
                <w:b/>
                <w:i/>
                <w:sz w:val="20"/>
                <w:szCs w:val="20"/>
                <w:lang w:eastAsia="pl-PL"/>
              </w:rPr>
            </w:pPr>
            <w:r w:rsidRPr="009825EB">
              <w:rPr>
                <w:rFonts w:ascii="Cambria" w:hAnsi="Cambria" w:cs="Tahoma"/>
                <w:b/>
                <w:i/>
                <w:sz w:val="20"/>
                <w:szCs w:val="20"/>
                <w:lang w:eastAsia="pl-PL"/>
              </w:rPr>
              <w:t>Dane Zamawiającego</w:t>
            </w:r>
          </w:p>
        </w:tc>
      </w:tr>
      <w:tr w:rsidR="004D31F9" w:rsidRPr="00BB2FB3" w:rsidTr="00B80807">
        <w:tc>
          <w:tcPr>
            <w:tcW w:w="5000" w:type="pct"/>
            <w:gridSpan w:val="4"/>
          </w:tcPr>
          <w:p w:rsidR="004D31F9" w:rsidRPr="009825EB" w:rsidRDefault="004D31F9" w:rsidP="009825EB">
            <w:pPr>
              <w:spacing w:after="0" w:line="240" w:lineRule="auto"/>
              <w:ind w:left="36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eastAsia="pl-PL"/>
              </w:rPr>
              <w:t>Miasto Opole</w:t>
            </w:r>
          </w:p>
          <w:p w:rsidR="004D31F9" w:rsidRPr="009825EB" w:rsidRDefault="004D31F9" w:rsidP="009825EB">
            <w:pPr>
              <w:spacing w:after="0" w:line="240" w:lineRule="auto"/>
              <w:ind w:left="36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eastAsia="pl-PL"/>
              </w:rPr>
              <w:t>Rynek- Ratusz</w:t>
            </w:r>
          </w:p>
          <w:p w:rsidR="004D31F9" w:rsidRPr="009825EB" w:rsidRDefault="004D31F9" w:rsidP="009825EB">
            <w:pPr>
              <w:spacing w:after="0" w:line="240" w:lineRule="auto"/>
              <w:ind w:left="360"/>
              <w:rPr>
                <w:rFonts w:ascii="Cambria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eastAsia="pl-PL"/>
              </w:rPr>
              <w:t>45</w:t>
            </w:r>
            <w:r w:rsidRPr="009825EB">
              <w:rPr>
                <w:rFonts w:ascii="Cambria" w:hAnsi="Cambria" w:cs="Tahoma"/>
                <w:sz w:val="20"/>
                <w:szCs w:val="20"/>
                <w:lang w:val="de-DE" w:eastAsia="pl-PL"/>
              </w:rPr>
              <w:t xml:space="preserve"> </w:t>
            </w:r>
            <w:r w:rsidRPr="009825EB">
              <w:rPr>
                <w:rFonts w:ascii="Cambria" w:hAnsi="Cambria" w:cs="Tahoma"/>
                <w:sz w:val="20"/>
                <w:szCs w:val="20"/>
                <w:lang w:eastAsia="pl-PL"/>
              </w:rPr>
              <w:t>-015 OPOLE</w:t>
            </w:r>
            <w:r w:rsidRPr="009825EB">
              <w:rPr>
                <w:rFonts w:ascii="Cambria" w:hAnsi="Cambria" w:cs="Tahoma"/>
                <w:sz w:val="20"/>
                <w:szCs w:val="20"/>
                <w:lang w:val="de-DE" w:eastAsia="pl-PL"/>
              </w:rPr>
              <w:t xml:space="preserve"> </w:t>
            </w:r>
          </w:p>
          <w:p w:rsidR="004D31F9" w:rsidRPr="009825EB" w:rsidRDefault="004D31F9" w:rsidP="009825EB">
            <w:pPr>
              <w:spacing w:after="0" w:line="240" w:lineRule="auto"/>
              <w:ind w:left="360"/>
              <w:rPr>
                <w:rFonts w:ascii="Cambria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val="de-DE" w:eastAsia="pl-PL"/>
              </w:rPr>
              <w:t xml:space="preserve">NIP: 7543009977 </w:t>
            </w:r>
          </w:p>
          <w:p w:rsidR="004D31F9" w:rsidRPr="009825EB" w:rsidRDefault="004D31F9" w:rsidP="009825EB">
            <w:pPr>
              <w:spacing w:after="0" w:line="240" w:lineRule="auto"/>
              <w:ind w:left="360"/>
              <w:rPr>
                <w:rFonts w:ascii="Cambria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val="de-DE" w:eastAsia="pl-PL"/>
              </w:rPr>
              <w:t xml:space="preserve">Tel- 77 5411434 </w:t>
            </w:r>
          </w:p>
          <w:p w:rsidR="004D31F9" w:rsidRPr="002B5B88" w:rsidRDefault="004D31F9" w:rsidP="002B5B88">
            <w:pPr>
              <w:spacing w:after="0" w:line="240" w:lineRule="auto"/>
              <w:ind w:left="360"/>
              <w:rPr>
                <w:rFonts w:ascii="Cambria" w:hAnsi="Cambria" w:cs="Tahoma"/>
                <w:b/>
                <w:sz w:val="20"/>
                <w:szCs w:val="20"/>
                <w:lang w:val="en-US"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val="de-DE" w:eastAsia="pl-PL"/>
              </w:rPr>
              <w:t xml:space="preserve">e-mail: </w:t>
            </w:r>
            <w:r w:rsidRPr="002B5B88">
              <w:rPr>
                <w:lang w:val="en-US"/>
              </w:rPr>
              <w:t>it@um.opole.pl</w:t>
            </w:r>
          </w:p>
        </w:tc>
      </w:tr>
      <w:tr w:rsidR="004D31F9" w:rsidRPr="009825EB" w:rsidTr="00B80807">
        <w:tc>
          <w:tcPr>
            <w:tcW w:w="5000" w:type="pct"/>
            <w:gridSpan w:val="4"/>
          </w:tcPr>
          <w:p w:rsidR="004D31F9" w:rsidRPr="009825EB" w:rsidRDefault="004D31F9" w:rsidP="002F3F42">
            <w:pPr>
              <w:spacing w:after="0" w:line="240" w:lineRule="auto"/>
              <w:jc w:val="center"/>
              <w:rPr>
                <w:rFonts w:ascii="Cambria" w:hAnsi="Cambria" w:cs="Tahoma"/>
                <w:b/>
                <w:i/>
                <w:sz w:val="20"/>
                <w:szCs w:val="20"/>
                <w:lang w:val="en-US" w:eastAsia="pl-PL"/>
              </w:rPr>
            </w:pPr>
            <w:r w:rsidRPr="009825EB">
              <w:rPr>
                <w:rFonts w:ascii="Cambria" w:hAnsi="Cambria" w:cs="Tahoma"/>
                <w:b/>
                <w:i/>
                <w:sz w:val="20"/>
                <w:szCs w:val="20"/>
                <w:lang w:val="en-US" w:eastAsia="pl-PL"/>
              </w:rPr>
              <w:t xml:space="preserve">Dane </w:t>
            </w:r>
            <w:r>
              <w:rPr>
                <w:rFonts w:ascii="Cambria" w:hAnsi="Cambria" w:cs="Tahoma"/>
                <w:b/>
                <w:i/>
                <w:sz w:val="20"/>
                <w:szCs w:val="20"/>
                <w:lang w:val="en-US" w:eastAsia="pl-PL"/>
              </w:rPr>
              <w:t>Wykonawcy</w:t>
            </w:r>
          </w:p>
        </w:tc>
      </w:tr>
      <w:tr w:rsidR="004D31F9" w:rsidRPr="009825EB" w:rsidTr="00B80807">
        <w:tc>
          <w:tcPr>
            <w:tcW w:w="1927" w:type="pct"/>
            <w:gridSpan w:val="2"/>
          </w:tcPr>
          <w:p w:rsidR="004D31F9" w:rsidRPr="009825EB" w:rsidRDefault="004D31F9" w:rsidP="009825E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Nazwa </w:t>
            </w:r>
          </w:p>
          <w:p w:rsidR="004D31F9" w:rsidRPr="009825EB" w:rsidRDefault="004D31F9" w:rsidP="009825EB">
            <w:pPr>
              <w:spacing w:after="0" w:line="240" w:lineRule="auto"/>
              <w:rPr>
                <w:rFonts w:ascii="Cambria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</w:tcPr>
          <w:p w:rsidR="004D31F9" w:rsidRPr="009825EB" w:rsidRDefault="004D31F9" w:rsidP="009825EB">
            <w:pPr>
              <w:spacing w:after="0" w:line="240" w:lineRule="auto"/>
              <w:jc w:val="center"/>
              <w:rPr>
                <w:rFonts w:ascii="Cambria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4D31F9" w:rsidRPr="009825EB" w:rsidTr="00B80807">
        <w:tc>
          <w:tcPr>
            <w:tcW w:w="1927" w:type="pct"/>
            <w:gridSpan w:val="2"/>
          </w:tcPr>
          <w:p w:rsidR="004D31F9" w:rsidRPr="009825EB" w:rsidRDefault="004D31F9" w:rsidP="009825E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eastAsia="pl-PL"/>
              </w:rPr>
              <w:t>Adres</w:t>
            </w:r>
          </w:p>
          <w:p w:rsidR="004D31F9" w:rsidRPr="009825EB" w:rsidRDefault="004D31F9" w:rsidP="009825EB">
            <w:pPr>
              <w:spacing w:after="0" w:line="240" w:lineRule="auto"/>
              <w:jc w:val="center"/>
              <w:rPr>
                <w:rFonts w:ascii="Cambria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</w:tcPr>
          <w:p w:rsidR="004D31F9" w:rsidRPr="009825EB" w:rsidRDefault="004D31F9" w:rsidP="009825EB">
            <w:pPr>
              <w:spacing w:after="0" w:line="240" w:lineRule="auto"/>
              <w:jc w:val="center"/>
              <w:rPr>
                <w:rFonts w:ascii="Cambria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4D31F9" w:rsidRPr="009825EB" w:rsidTr="00B80807">
        <w:trPr>
          <w:trHeight w:val="137"/>
        </w:trPr>
        <w:tc>
          <w:tcPr>
            <w:tcW w:w="1927" w:type="pct"/>
            <w:gridSpan w:val="2"/>
          </w:tcPr>
          <w:p w:rsidR="004D31F9" w:rsidRPr="009825EB" w:rsidRDefault="004D31F9" w:rsidP="009825E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eastAsia="pl-PL"/>
              </w:rPr>
              <w:t>Tel:</w:t>
            </w:r>
          </w:p>
          <w:p w:rsidR="004D31F9" w:rsidRPr="009825EB" w:rsidRDefault="004D31F9" w:rsidP="009825EB">
            <w:pPr>
              <w:spacing w:after="0" w:line="240" w:lineRule="auto"/>
              <w:jc w:val="center"/>
              <w:rPr>
                <w:rFonts w:ascii="Cambria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</w:tcPr>
          <w:p w:rsidR="004D31F9" w:rsidRPr="009825EB" w:rsidRDefault="004D31F9" w:rsidP="009825EB">
            <w:pPr>
              <w:spacing w:after="0" w:line="240" w:lineRule="auto"/>
              <w:jc w:val="center"/>
              <w:rPr>
                <w:rFonts w:ascii="Cambria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4D31F9" w:rsidRPr="009825EB" w:rsidTr="00B80807">
        <w:tc>
          <w:tcPr>
            <w:tcW w:w="1927" w:type="pct"/>
            <w:gridSpan w:val="2"/>
          </w:tcPr>
          <w:p w:rsidR="004D31F9" w:rsidRPr="009825EB" w:rsidRDefault="004D31F9" w:rsidP="009825E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3073" w:type="pct"/>
            <w:gridSpan w:val="2"/>
          </w:tcPr>
          <w:p w:rsidR="004D31F9" w:rsidRPr="009825EB" w:rsidRDefault="004D31F9" w:rsidP="009825EB">
            <w:pPr>
              <w:spacing w:after="0" w:line="240" w:lineRule="auto"/>
              <w:jc w:val="center"/>
              <w:rPr>
                <w:rFonts w:ascii="Cambria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4D31F9" w:rsidRPr="009825EB" w:rsidTr="00B80807">
        <w:tc>
          <w:tcPr>
            <w:tcW w:w="1927" w:type="pct"/>
            <w:gridSpan w:val="2"/>
          </w:tcPr>
          <w:p w:rsidR="004D31F9" w:rsidRPr="009825EB" w:rsidRDefault="004D31F9" w:rsidP="009825E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eastAsia="pl-PL"/>
              </w:rPr>
              <w:t>NIP</w:t>
            </w:r>
          </w:p>
          <w:p w:rsidR="004D31F9" w:rsidRPr="009825EB" w:rsidRDefault="004D31F9" w:rsidP="009825EB">
            <w:pPr>
              <w:spacing w:after="0" w:line="240" w:lineRule="auto"/>
              <w:jc w:val="center"/>
              <w:rPr>
                <w:rFonts w:ascii="Cambria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</w:tcPr>
          <w:p w:rsidR="004D31F9" w:rsidRPr="009825EB" w:rsidRDefault="004D31F9" w:rsidP="009825EB">
            <w:pPr>
              <w:spacing w:after="0" w:line="240" w:lineRule="auto"/>
              <w:jc w:val="center"/>
              <w:rPr>
                <w:rFonts w:ascii="Cambria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4D31F9" w:rsidRPr="009825EB" w:rsidTr="00B80807">
        <w:tc>
          <w:tcPr>
            <w:tcW w:w="5000" w:type="pct"/>
            <w:gridSpan w:val="4"/>
          </w:tcPr>
          <w:p w:rsidR="004D31F9" w:rsidRDefault="004D31F9" w:rsidP="003374B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W odpowiedzi na zapytanie ofertowe z dnia  </w:t>
            </w:r>
            <w:r>
              <w:rPr>
                <w:rFonts w:ascii="Cambria" w:hAnsi="Cambria" w:cs="Tahoma"/>
                <w:sz w:val="20"/>
                <w:szCs w:val="20"/>
                <w:lang w:eastAsia="pl-PL"/>
              </w:rPr>
              <w:t>30 czerwca</w:t>
            </w:r>
            <w:r w:rsidRPr="009825EB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 2014r. dotyczące oferty </w:t>
            </w:r>
            <w:r w:rsidRPr="009825EB">
              <w:rPr>
                <w:rFonts w:ascii="Cambria" w:hAnsi="Cambria" w:cs="Tahoma"/>
                <w:spacing w:val="-2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Cambria" w:hAnsi="Cambria" w:cs="Tahoma"/>
                <w:spacing w:val="-2"/>
                <w:sz w:val="20"/>
                <w:szCs w:val="20"/>
                <w:lang w:eastAsia="pl-PL"/>
              </w:rPr>
              <w:t>dostawę:</w:t>
            </w:r>
          </w:p>
          <w:p w:rsidR="004D31F9" w:rsidRPr="003374BA" w:rsidRDefault="004D31F9" w:rsidP="00BB2FB3">
            <w:pPr>
              <w:spacing w:after="0" w:line="240" w:lineRule="auto"/>
              <w:ind w:left="144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40 kwalifikowanych podpisów elektronicznych</w:t>
            </w:r>
          </w:p>
          <w:p w:rsidR="004D31F9" w:rsidRPr="009825EB" w:rsidRDefault="004D31F9" w:rsidP="003374BA">
            <w:pPr>
              <w:spacing w:after="0" w:line="240" w:lineRule="auto"/>
              <w:jc w:val="both"/>
              <w:rPr>
                <w:rFonts w:ascii="Cambria" w:hAnsi="Cambria" w:cs="Tahoma"/>
                <w:spacing w:val="-2"/>
                <w:sz w:val="20"/>
                <w:szCs w:val="20"/>
                <w:lang w:eastAsia="pl-PL"/>
              </w:rPr>
            </w:pPr>
            <w:r w:rsidRPr="009825EB">
              <w:rPr>
                <w:rFonts w:ascii="Cambria" w:hAnsi="Cambria" w:cs="Tahoma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825EB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informujemy, że jesteśmy gotowi wykonać przedmiotowe zadanie za następującą cenę:</w:t>
            </w:r>
          </w:p>
        </w:tc>
      </w:tr>
      <w:tr w:rsidR="004D31F9" w:rsidRPr="009825EB" w:rsidTr="00B80807">
        <w:tc>
          <w:tcPr>
            <w:tcW w:w="1890" w:type="pct"/>
            <w:vAlign w:val="center"/>
          </w:tcPr>
          <w:p w:rsidR="004D31F9" w:rsidRPr="00B80807" w:rsidRDefault="004D31F9" w:rsidP="00B80807">
            <w:pPr>
              <w:spacing w:after="0" w:line="240" w:lineRule="auto"/>
              <w:ind w:left="360" w:hanging="36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 xml:space="preserve">Cena oferty: </w:t>
            </w:r>
            <w:bookmarkStart w:id="0" w:name="_GoBack"/>
            <w:bookmarkEnd w:id="0"/>
          </w:p>
          <w:p w:rsidR="004D31F9" w:rsidRPr="00B80807" w:rsidRDefault="004D31F9" w:rsidP="00B80807">
            <w:pPr>
              <w:spacing w:after="0" w:line="240" w:lineRule="auto"/>
              <w:ind w:left="360" w:hanging="36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6" w:type="pct"/>
            <w:gridSpan w:val="2"/>
            <w:tcBorders>
              <w:right w:val="nil"/>
            </w:tcBorders>
          </w:tcPr>
          <w:p w:rsidR="004D31F9" w:rsidRPr="009825EB" w:rsidRDefault="004D31F9" w:rsidP="009825E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4D31F9" w:rsidRPr="00B80807" w:rsidRDefault="004D31F9" w:rsidP="00B80807">
            <w:pPr>
              <w:spacing w:after="0" w:line="240" w:lineRule="auto"/>
              <w:ind w:left="360" w:hanging="36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zł brutto</w:t>
            </w:r>
          </w:p>
        </w:tc>
      </w:tr>
      <w:tr w:rsidR="004D31F9" w:rsidRPr="009825EB" w:rsidTr="00B80807">
        <w:tc>
          <w:tcPr>
            <w:tcW w:w="1890" w:type="pct"/>
          </w:tcPr>
          <w:p w:rsidR="004D31F9" w:rsidRPr="009825EB" w:rsidRDefault="004D31F9" w:rsidP="009825E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2256" w:type="pct"/>
            <w:gridSpan w:val="2"/>
            <w:tcBorders>
              <w:right w:val="nil"/>
            </w:tcBorders>
          </w:tcPr>
          <w:p w:rsidR="004D31F9" w:rsidRPr="009825EB" w:rsidRDefault="004D31F9" w:rsidP="009825E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</w:tcPr>
          <w:p w:rsidR="004D31F9" w:rsidRPr="009825EB" w:rsidRDefault="004D31F9" w:rsidP="009825EB">
            <w:pPr>
              <w:spacing w:after="0" w:line="240" w:lineRule="auto"/>
              <w:ind w:left="360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</w:tr>
      <w:tr w:rsidR="004D31F9" w:rsidRPr="009825EB" w:rsidTr="00B80807">
        <w:tc>
          <w:tcPr>
            <w:tcW w:w="1890" w:type="pct"/>
          </w:tcPr>
          <w:p w:rsidR="004D31F9" w:rsidRPr="009825EB" w:rsidRDefault="004D31F9" w:rsidP="009825E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eastAsia="pl-PL"/>
              </w:rPr>
              <w:t>Termin realizacji zamówienia:</w:t>
            </w:r>
          </w:p>
        </w:tc>
        <w:tc>
          <w:tcPr>
            <w:tcW w:w="3110" w:type="pct"/>
            <w:gridSpan w:val="3"/>
            <w:shd w:val="clear" w:color="auto" w:fill="FFFFFF"/>
          </w:tcPr>
          <w:p w:rsidR="004D31F9" w:rsidRPr="009825EB" w:rsidRDefault="004D31F9" w:rsidP="009825E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eastAsia="pl-PL"/>
              </w:rPr>
              <w:t>zgodnie z umową</w:t>
            </w:r>
          </w:p>
        </w:tc>
      </w:tr>
      <w:tr w:rsidR="004D31F9" w:rsidRPr="009825EB" w:rsidTr="00B80807">
        <w:trPr>
          <w:trHeight w:val="793"/>
        </w:trPr>
        <w:tc>
          <w:tcPr>
            <w:tcW w:w="5000" w:type="pct"/>
            <w:gridSpan w:val="4"/>
          </w:tcPr>
          <w:p w:rsidR="004D31F9" w:rsidRPr="009825EB" w:rsidRDefault="004D31F9" w:rsidP="009825EB">
            <w:pPr>
              <w:tabs>
                <w:tab w:val="left" w:pos="5772"/>
              </w:tabs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9825EB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Oświadczenie</w:t>
            </w:r>
            <w:r w:rsidRPr="009825EB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ab/>
            </w:r>
          </w:p>
          <w:p w:rsidR="004D31F9" w:rsidRPr="009825EB" w:rsidRDefault="004D31F9" w:rsidP="0098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pl-PL"/>
              </w:rPr>
            </w:pPr>
            <w:r w:rsidRPr="009825EB">
              <w:rPr>
                <w:rFonts w:ascii="Cambria" w:hAnsi="Cambri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D31F9" w:rsidRPr="009825EB" w:rsidRDefault="004D31F9" w:rsidP="0098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pl-PL"/>
              </w:rPr>
            </w:pPr>
            <w:r w:rsidRPr="009825EB">
              <w:rPr>
                <w:rFonts w:ascii="Cambria" w:hAnsi="Cambria" w:cs="Tahoma"/>
                <w:color w:val="000000"/>
                <w:sz w:val="20"/>
                <w:szCs w:val="20"/>
                <w:lang w:eastAsia="pl-PL"/>
              </w:rPr>
              <w:t>Oświadczam, że bez zastrzeżeń akceptuję warunki zawarte we wzorze umowy.</w:t>
            </w:r>
          </w:p>
        </w:tc>
      </w:tr>
    </w:tbl>
    <w:p w:rsidR="004D31F9" w:rsidRPr="009825EB" w:rsidRDefault="004D31F9" w:rsidP="009825EB">
      <w:pPr>
        <w:spacing w:after="0" w:line="240" w:lineRule="auto"/>
        <w:rPr>
          <w:rFonts w:ascii="Cambria" w:hAnsi="Cambria" w:cs="Tahoma"/>
          <w:b/>
          <w:sz w:val="20"/>
          <w:szCs w:val="20"/>
          <w:u w:val="single"/>
          <w:lang w:eastAsia="pl-PL"/>
        </w:rPr>
      </w:pPr>
    </w:p>
    <w:p w:rsidR="004D31F9" w:rsidRPr="009825EB" w:rsidRDefault="004D31F9" w:rsidP="009825EB">
      <w:pPr>
        <w:spacing w:after="0" w:line="240" w:lineRule="auto"/>
        <w:rPr>
          <w:rFonts w:ascii="Cambria" w:hAnsi="Cambria" w:cs="Tahoma"/>
          <w:b/>
          <w:sz w:val="20"/>
          <w:szCs w:val="20"/>
          <w:u w:val="single"/>
          <w:lang w:eastAsia="pl-PL"/>
        </w:rPr>
      </w:pPr>
    </w:p>
    <w:p w:rsidR="004D31F9" w:rsidRPr="009825EB" w:rsidRDefault="004D31F9" w:rsidP="009825EB">
      <w:pPr>
        <w:spacing w:after="0" w:line="240" w:lineRule="auto"/>
        <w:rPr>
          <w:rFonts w:ascii="Cambria" w:hAnsi="Cambria" w:cs="Tahoma"/>
          <w:b/>
          <w:sz w:val="20"/>
          <w:szCs w:val="20"/>
          <w:u w:val="single"/>
          <w:lang w:eastAsia="pl-PL"/>
        </w:rPr>
      </w:pPr>
    </w:p>
    <w:p w:rsidR="004D31F9" w:rsidRPr="009825EB" w:rsidRDefault="004D31F9" w:rsidP="009825EB">
      <w:pPr>
        <w:spacing w:after="0" w:line="240" w:lineRule="auto"/>
        <w:rPr>
          <w:rFonts w:ascii="Cambria" w:hAnsi="Cambria" w:cs="Tahoma"/>
          <w:b/>
          <w:sz w:val="20"/>
          <w:szCs w:val="20"/>
          <w:u w:val="single"/>
          <w:lang w:eastAsia="pl-PL"/>
        </w:rPr>
      </w:pPr>
    </w:p>
    <w:p w:rsidR="004D31F9" w:rsidRPr="009825EB" w:rsidRDefault="004D31F9" w:rsidP="009825EB">
      <w:pPr>
        <w:spacing w:after="0" w:line="240" w:lineRule="auto"/>
        <w:rPr>
          <w:rFonts w:ascii="Cambria" w:hAnsi="Cambria" w:cs="Tahoma"/>
          <w:b/>
          <w:sz w:val="20"/>
          <w:szCs w:val="20"/>
          <w:u w:val="single"/>
          <w:lang w:eastAsia="pl-PL"/>
        </w:rPr>
      </w:pPr>
    </w:p>
    <w:p w:rsidR="004D31F9" w:rsidRPr="009825EB" w:rsidRDefault="004D31F9" w:rsidP="009825EB">
      <w:pPr>
        <w:spacing w:after="0" w:line="240" w:lineRule="auto"/>
        <w:rPr>
          <w:rFonts w:ascii="Cambria" w:hAnsi="Cambria" w:cs="Tahoma"/>
          <w:b/>
          <w:sz w:val="20"/>
          <w:szCs w:val="20"/>
          <w:u w:val="single"/>
          <w:lang w:eastAsia="pl-PL"/>
        </w:rPr>
      </w:pPr>
    </w:p>
    <w:p w:rsidR="004D31F9" w:rsidRPr="009825EB" w:rsidRDefault="004D31F9" w:rsidP="009825EB">
      <w:pPr>
        <w:spacing w:after="0" w:line="240" w:lineRule="auto"/>
        <w:rPr>
          <w:rFonts w:ascii="Cambria" w:hAnsi="Cambria" w:cs="Tahoma"/>
          <w:b/>
          <w:sz w:val="20"/>
          <w:szCs w:val="20"/>
          <w:u w:val="single"/>
          <w:lang w:eastAsia="pl-PL"/>
        </w:rPr>
      </w:pPr>
    </w:p>
    <w:tbl>
      <w:tblPr>
        <w:tblW w:w="0" w:type="auto"/>
        <w:tblLook w:val="00A0"/>
      </w:tblPr>
      <w:tblGrid>
        <w:gridCol w:w="4219"/>
        <w:gridCol w:w="4993"/>
      </w:tblGrid>
      <w:tr w:rsidR="004D31F9" w:rsidRPr="009825EB" w:rsidTr="00217918">
        <w:tc>
          <w:tcPr>
            <w:tcW w:w="4219" w:type="dxa"/>
          </w:tcPr>
          <w:p w:rsidR="004D31F9" w:rsidRPr="009825EB" w:rsidRDefault="004D31F9" w:rsidP="009825E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eastAsia="pl-PL"/>
              </w:rPr>
              <w:t>...............................................</w:t>
            </w:r>
          </w:p>
        </w:tc>
        <w:tc>
          <w:tcPr>
            <w:tcW w:w="4993" w:type="dxa"/>
          </w:tcPr>
          <w:p w:rsidR="004D31F9" w:rsidRPr="009825EB" w:rsidRDefault="004D31F9" w:rsidP="009825E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eastAsia="pl-PL"/>
              </w:rPr>
              <w:t>...............................................</w:t>
            </w:r>
          </w:p>
        </w:tc>
      </w:tr>
      <w:tr w:rsidR="004D31F9" w:rsidRPr="009825EB" w:rsidTr="00217918">
        <w:trPr>
          <w:trHeight w:val="248"/>
        </w:trPr>
        <w:tc>
          <w:tcPr>
            <w:tcW w:w="4219" w:type="dxa"/>
          </w:tcPr>
          <w:p w:rsidR="004D31F9" w:rsidRPr="009825EB" w:rsidRDefault="004D31F9" w:rsidP="009825EB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93" w:type="dxa"/>
          </w:tcPr>
          <w:p w:rsidR="004D31F9" w:rsidRPr="009825EB" w:rsidRDefault="004D31F9" w:rsidP="002F3F42">
            <w:pPr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hAnsi="Cambria" w:cs="Tahoma"/>
                <w:sz w:val="20"/>
                <w:szCs w:val="20"/>
                <w:lang w:eastAsia="pl-PL"/>
              </w:rPr>
              <w:t xml:space="preserve">podpis uprawnionego przedstawiciela </w:t>
            </w:r>
            <w:r>
              <w:rPr>
                <w:rFonts w:ascii="Cambria" w:hAnsi="Cambria" w:cs="Tahoma"/>
                <w:sz w:val="20"/>
                <w:szCs w:val="20"/>
                <w:lang w:eastAsia="pl-PL"/>
              </w:rPr>
              <w:t>Wykonawcy</w:t>
            </w:r>
          </w:p>
        </w:tc>
      </w:tr>
    </w:tbl>
    <w:p w:rsidR="004D31F9" w:rsidRPr="009825EB" w:rsidRDefault="004D31F9" w:rsidP="009825EB">
      <w:pPr>
        <w:spacing w:after="0" w:line="240" w:lineRule="auto"/>
        <w:rPr>
          <w:rFonts w:ascii="Cambria" w:hAnsi="Cambria" w:cs="Tahoma"/>
          <w:sz w:val="20"/>
          <w:szCs w:val="20"/>
          <w:lang w:eastAsia="pl-PL"/>
        </w:rPr>
      </w:pPr>
    </w:p>
    <w:p w:rsidR="004D31F9" w:rsidRPr="009825EB" w:rsidRDefault="004D31F9" w:rsidP="009825EB"/>
    <w:sectPr w:rsidR="004D31F9" w:rsidRPr="009825EB" w:rsidSect="004849FD">
      <w:headerReference w:type="default" r:id="rId7"/>
      <w:footerReference w:type="default" r:id="rId8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F9" w:rsidRDefault="004D31F9" w:rsidP="0040705F">
      <w:pPr>
        <w:spacing w:after="0" w:line="240" w:lineRule="auto"/>
      </w:pPr>
      <w:r>
        <w:separator/>
      </w:r>
    </w:p>
  </w:endnote>
  <w:endnote w:type="continuationSeparator" w:id="0">
    <w:p w:rsidR="004D31F9" w:rsidRDefault="004D31F9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2" w:type="dxa"/>
      <w:tblLook w:val="00A0"/>
    </w:tblPr>
    <w:tblGrid>
      <w:gridCol w:w="4570"/>
      <w:gridCol w:w="4384"/>
    </w:tblGrid>
    <w:tr w:rsidR="004D31F9" w:rsidRPr="005038D7" w:rsidTr="005038D7">
      <w:tc>
        <w:tcPr>
          <w:tcW w:w="4820" w:type="dxa"/>
        </w:tcPr>
        <w:p w:rsidR="004D31F9" w:rsidRPr="005038D7" w:rsidRDefault="004D31F9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4D31F9" w:rsidRPr="005038D7" w:rsidRDefault="004D31F9" w:rsidP="005038D7">
          <w:pPr>
            <w:pStyle w:val="Footer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4D31F9" w:rsidRPr="005038D7" w:rsidRDefault="004D31F9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4D31F9" w:rsidRPr="005038D7" w:rsidRDefault="004D31F9" w:rsidP="005038D7">
          <w:pPr>
            <w:pStyle w:val="Footer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4D31F9" w:rsidRPr="005038D7" w:rsidTr="005038D7">
      <w:tc>
        <w:tcPr>
          <w:tcW w:w="9204" w:type="dxa"/>
          <w:gridSpan w:val="2"/>
        </w:tcPr>
        <w:p w:rsidR="004D31F9" w:rsidRPr="005038D7" w:rsidRDefault="004D31F9">
          <w:pPr>
            <w:pStyle w:val="Footer"/>
            <w:rPr>
              <w:sz w:val="6"/>
            </w:rPr>
          </w:pPr>
        </w:p>
      </w:tc>
    </w:tr>
    <w:tr w:rsidR="004D31F9" w:rsidRPr="005038D7" w:rsidTr="005038D7">
      <w:trPr>
        <w:trHeight w:val="105"/>
      </w:trPr>
      <w:tc>
        <w:tcPr>
          <w:tcW w:w="9204" w:type="dxa"/>
          <w:gridSpan w:val="2"/>
        </w:tcPr>
        <w:p w:rsidR="004D31F9" w:rsidRPr="005038D7" w:rsidRDefault="004D31F9" w:rsidP="005038D7">
          <w:pPr>
            <w:pStyle w:val="Footer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4D31F9" w:rsidRPr="005038D7" w:rsidTr="005038D7">
      <w:trPr>
        <w:trHeight w:val="105"/>
      </w:trPr>
      <w:tc>
        <w:tcPr>
          <w:tcW w:w="9204" w:type="dxa"/>
          <w:gridSpan w:val="2"/>
        </w:tcPr>
        <w:p w:rsidR="004D31F9" w:rsidRPr="005038D7" w:rsidRDefault="004D31F9" w:rsidP="005038D7">
          <w:pPr>
            <w:pStyle w:val="Footer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4D31F9" w:rsidRDefault="004D31F9" w:rsidP="0040705F">
    <w:pPr>
      <w:pStyle w:val="Footer"/>
    </w:pPr>
    <w:r>
      <w:rPr>
        <w:noProof/>
        <w:lang w:eastAsia="pl-PL"/>
      </w:rPr>
      <w:pict>
        <v:rect id="Prostokąt 3" o:spid="_x0000_s2049" style="position:absolute;margin-left:0;margin-top:6pt;width:524.4pt;height:19.8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<v:path arrowok="t"/>
        </v:rect>
      </w:pict>
    </w:r>
    <w:r>
      <w:rPr>
        <w:noProof/>
        <w:lang w:eastAsia="pl-PL"/>
      </w:rPr>
      <w:pict>
        <v:rect id="Prostokąt 2" o:spid="_x0000_s2050" style="position:absolute;margin-left:-70.3pt;margin-top:6.2pt;width:70.85pt;height:19.8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F9" w:rsidRDefault="004D31F9" w:rsidP="0040705F">
      <w:pPr>
        <w:spacing w:after="0" w:line="240" w:lineRule="auto"/>
      </w:pPr>
      <w:r>
        <w:separator/>
      </w:r>
    </w:p>
  </w:footnote>
  <w:footnote w:type="continuationSeparator" w:id="0">
    <w:p w:rsidR="004D31F9" w:rsidRDefault="004D31F9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F9" w:rsidRDefault="004D31F9" w:rsidP="0040705F">
    <w:pPr>
      <w:pStyle w:val="Header"/>
      <w:ind w:hanging="567"/>
    </w:pPr>
    <w:r w:rsidRPr="00A068A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i1026" type="#_x0000_t75" style="width:506.25pt;height:4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5"/>
  </w:num>
  <w:num w:numId="6">
    <w:abstractNumId w:val="19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0"/>
  </w:num>
  <w:num w:numId="12">
    <w:abstractNumId w:val="10"/>
  </w:num>
  <w:num w:numId="13">
    <w:abstractNumId w:val="2"/>
  </w:num>
  <w:num w:numId="14">
    <w:abstractNumId w:val="20"/>
  </w:num>
  <w:num w:numId="15">
    <w:abstractNumId w:val="9"/>
  </w:num>
  <w:num w:numId="16">
    <w:abstractNumId w:val="13"/>
  </w:num>
  <w:num w:numId="17">
    <w:abstractNumId w:val="12"/>
  </w:num>
  <w:num w:numId="18">
    <w:abstractNumId w:val="16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05F"/>
    <w:rsid w:val="00003C92"/>
    <w:rsid w:val="00024A21"/>
    <w:rsid w:val="00030341"/>
    <w:rsid w:val="000C7C79"/>
    <w:rsid w:val="000E6ED5"/>
    <w:rsid w:val="001C14F8"/>
    <w:rsid w:val="001F329F"/>
    <w:rsid w:val="00217918"/>
    <w:rsid w:val="00225D99"/>
    <w:rsid w:val="00264ECD"/>
    <w:rsid w:val="002A17EC"/>
    <w:rsid w:val="002B5B88"/>
    <w:rsid w:val="002C554A"/>
    <w:rsid w:val="002F3F42"/>
    <w:rsid w:val="00310524"/>
    <w:rsid w:val="003374BA"/>
    <w:rsid w:val="00377C6D"/>
    <w:rsid w:val="003922E7"/>
    <w:rsid w:val="003F1501"/>
    <w:rsid w:val="0040705F"/>
    <w:rsid w:val="0043075A"/>
    <w:rsid w:val="004849FD"/>
    <w:rsid w:val="004C0E97"/>
    <w:rsid w:val="004C4175"/>
    <w:rsid w:val="004D31F9"/>
    <w:rsid w:val="005038D7"/>
    <w:rsid w:val="00586BD7"/>
    <w:rsid w:val="00621ACF"/>
    <w:rsid w:val="00667A39"/>
    <w:rsid w:val="006B2887"/>
    <w:rsid w:val="007409F1"/>
    <w:rsid w:val="007460B9"/>
    <w:rsid w:val="00757C7B"/>
    <w:rsid w:val="00956111"/>
    <w:rsid w:val="009825EB"/>
    <w:rsid w:val="00A068AC"/>
    <w:rsid w:val="00A22FAD"/>
    <w:rsid w:val="00A57633"/>
    <w:rsid w:val="00A61869"/>
    <w:rsid w:val="00A72050"/>
    <w:rsid w:val="00A96D00"/>
    <w:rsid w:val="00AB069C"/>
    <w:rsid w:val="00AE18E3"/>
    <w:rsid w:val="00B04BAD"/>
    <w:rsid w:val="00B54229"/>
    <w:rsid w:val="00B80807"/>
    <w:rsid w:val="00B81C4C"/>
    <w:rsid w:val="00B9109D"/>
    <w:rsid w:val="00BB2FB3"/>
    <w:rsid w:val="00C06BCD"/>
    <w:rsid w:val="00C13909"/>
    <w:rsid w:val="00C4600F"/>
    <w:rsid w:val="00D073EE"/>
    <w:rsid w:val="00D26E86"/>
    <w:rsid w:val="00D84140"/>
    <w:rsid w:val="00DE0269"/>
    <w:rsid w:val="00DE39F3"/>
    <w:rsid w:val="00DF0E23"/>
    <w:rsid w:val="00E52D87"/>
    <w:rsid w:val="00E627EB"/>
    <w:rsid w:val="00E76D71"/>
    <w:rsid w:val="00E95543"/>
    <w:rsid w:val="00EA2943"/>
    <w:rsid w:val="00ED3471"/>
    <w:rsid w:val="00EE1337"/>
    <w:rsid w:val="00F96A31"/>
    <w:rsid w:val="00F96D21"/>
    <w:rsid w:val="00FC4345"/>
    <w:rsid w:val="00F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0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05F"/>
    <w:rPr>
      <w:rFonts w:cs="Times New Roman"/>
    </w:rPr>
  </w:style>
  <w:style w:type="table" w:styleId="TableGrid">
    <w:name w:val="Table Grid"/>
    <w:basedOn w:val="TableNormal"/>
    <w:uiPriority w:val="99"/>
    <w:rsid w:val="00407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0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0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0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4175"/>
    <w:rPr>
      <w:b/>
      <w:bCs/>
    </w:rPr>
  </w:style>
  <w:style w:type="character" w:styleId="Hyperlink">
    <w:name w:val="Hyperlink"/>
    <w:basedOn w:val="DefaultParagraphFont"/>
    <w:uiPriority w:val="99"/>
    <w:rsid w:val="00F96A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109</Words>
  <Characters>656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Piotr Jóśko</dc:creator>
  <cp:keywords/>
  <dc:description/>
  <cp:lastModifiedBy>Urząd Miasta Opola</cp:lastModifiedBy>
  <cp:revision>2</cp:revision>
  <cp:lastPrinted>2014-01-03T08:05:00Z</cp:lastPrinted>
  <dcterms:created xsi:type="dcterms:W3CDTF">2014-06-30T11:54:00Z</dcterms:created>
  <dcterms:modified xsi:type="dcterms:W3CDTF">2014-06-30T11:54:00Z</dcterms:modified>
</cp:coreProperties>
</file>