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01" w:rsidRDefault="00895029">
      <w:pPr>
        <w:pStyle w:val="Tekstprzypisukocowego"/>
        <w:tabs>
          <w:tab w:val="left" w:pos="7050"/>
        </w:tabs>
        <w:jc w:val="center"/>
        <w:rPr>
          <w:rFonts w:ascii="Arial" w:hAnsi="Arial" w:cs="Arial"/>
          <w:b/>
          <w:bCs/>
          <w:sz w:val="16"/>
          <w:szCs w:val="15"/>
        </w:rPr>
      </w:pPr>
      <w:r>
        <w:rPr>
          <w:rFonts w:ascii="Verdana" w:hAnsi="Verdana"/>
          <w:noProof/>
          <w:szCs w:val="15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514600" cy="1242695"/>
            <wp:effectExtent l="19050" t="0" r="0" b="0"/>
            <wp:wrapNone/>
            <wp:docPr id="4" name="Obraz 4" descr="http://umwo.opole.pl/docs/program_regionalny_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mwo.opole.pl/docs/program_regionalny_poz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0</wp:posOffset>
            </wp:positionV>
            <wp:extent cx="513715" cy="685800"/>
            <wp:effectExtent l="19050" t="0" r="635" b="0"/>
            <wp:wrapNone/>
            <wp:docPr id="5" name="Obraz 5" descr="herb w gi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 w gif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901">
        <w:rPr>
          <w:rFonts w:ascii="Arial" w:hAnsi="Arial" w:cs="Arial"/>
          <w:b/>
          <w:bCs/>
          <w:sz w:val="16"/>
          <w:szCs w:val="15"/>
        </w:rPr>
        <w:t xml:space="preserve">                                                                                                                          </w:t>
      </w:r>
    </w:p>
    <w:p w:rsidR="00F60901" w:rsidRDefault="00F60901">
      <w:pPr>
        <w:pStyle w:val="Tekstprzypisukocowego"/>
        <w:tabs>
          <w:tab w:val="left" w:pos="7050"/>
        </w:tabs>
        <w:jc w:val="center"/>
        <w:rPr>
          <w:rFonts w:ascii="Arial" w:hAnsi="Arial" w:cs="Arial"/>
          <w:b/>
          <w:bCs/>
          <w:sz w:val="16"/>
          <w:szCs w:val="15"/>
        </w:rPr>
      </w:pPr>
      <w:r>
        <w:rPr>
          <w:rFonts w:ascii="Arial" w:hAnsi="Arial" w:cs="Arial"/>
          <w:b/>
          <w:bCs/>
          <w:sz w:val="16"/>
          <w:szCs w:val="15"/>
        </w:rPr>
        <w:t xml:space="preserve">                                                                                                                         </w:t>
      </w:r>
    </w:p>
    <w:p w:rsidR="00F60901" w:rsidRDefault="00895029">
      <w:pPr>
        <w:pStyle w:val="Tekstprzypisukocowego"/>
        <w:tabs>
          <w:tab w:val="left" w:pos="7050"/>
        </w:tabs>
        <w:jc w:val="center"/>
        <w:rPr>
          <w:rFonts w:ascii="Arial" w:hAnsi="Arial" w:cs="Arial"/>
          <w:b/>
          <w:bCs/>
          <w:sz w:val="18"/>
          <w:szCs w:val="15"/>
        </w:rPr>
      </w:pPr>
      <w:r>
        <w:rPr>
          <w:rFonts w:ascii="Arial" w:hAnsi="Arial" w:cs="Arial"/>
          <w:noProof/>
          <w:szCs w:val="15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-5080</wp:posOffset>
            </wp:positionV>
            <wp:extent cx="595630" cy="403225"/>
            <wp:effectExtent l="19050" t="19050" r="13970" b="158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03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01">
        <w:rPr>
          <w:rFonts w:ascii="Arial" w:hAnsi="Arial" w:cs="Arial"/>
          <w:b/>
          <w:bCs/>
          <w:sz w:val="16"/>
          <w:szCs w:val="15"/>
        </w:rPr>
        <w:t xml:space="preserve">                                                                                                </w:t>
      </w:r>
      <w:r w:rsidR="00F60901">
        <w:rPr>
          <w:rFonts w:ascii="Arial" w:hAnsi="Arial" w:cs="Arial"/>
          <w:b/>
          <w:bCs/>
          <w:sz w:val="18"/>
          <w:szCs w:val="15"/>
        </w:rPr>
        <w:t>Unia Europejska</w:t>
      </w:r>
    </w:p>
    <w:p w:rsidR="00F60901" w:rsidRDefault="00F60901">
      <w:pPr>
        <w:tabs>
          <w:tab w:val="left" w:pos="7050"/>
        </w:tabs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 xml:space="preserve">                                                                                                                            Europejski Fundusz </w:t>
      </w:r>
    </w:p>
    <w:p w:rsidR="00F60901" w:rsidRDefault="00F60901">
      <w:pPr>
        <w:tabs>
          <w:tab w:val="left" w:pos="7050"/>
        </w:tabs>
        <w:jc w:val="right"/>
      </w:pPr>
      <w:r>
        <w:rPr>
          <w:rFonts w:ascii="Arial" w:hAnsi="Arial" w:cs="Arial"/>
          <w:sz w:val="18"/>
          <w:szCs w:val="15"/>
        </w:rPr>
        <w:t xml:space="preserve">                                                                          Rozwoju Regionalnego</w:t>
      </w:r>
      <w:r>
        <w:rPr>
          <w:rFonts w:ascii="Verdana" w:hAnsi="Verdana"/>
          <w:sz w:val="20"/>
          <w:szCs w:val="15"/>
        </w:rPr>
        <w:t xml:space="preserve">   </w:t>
      </w:r>
      <w:r>
        <w:tab/>
      </w:r>
    </w:p>
    <w:p w:rsidR="00F60901" w:rsidRDefault="00F60901">
      <w:pPr>
        <w:pStyle w:val="Nagwek"/>
        <w:tabs>
          <w:tab w:val="clear" w:pos="4536"/>
          <w:tab w:val="clear" w:pos="9072"/>
          <w:tab w:val="left" w:pos="180"/>
        </w:tabs>
        <w:rPr>
          <w:sz w:val="20"/>
          <w:szCs w:val="20"/>
        </w:rPr>
      </w:pPr>
      <w:r>
        <w:tab/>
      </w:r>
    </w:p>
    <w:p w:rsidR="00F60901" w:rsidRDefault="00F60901" w:rsidP="00E55E11">
      <w:pPr>
        <w:tabs>
          <w:tab w:val="center" w:pos="4592"/>
          <w:tab w:val="right" w:pos="9184"/>
        </w:tabs>
        <w:jc w:val="center"/>
        <w:rPr>
          <w:i/>
          <w:sz w:val="20"/>
          <w:szCs w:val="20"/>
        </w:rPr>
      </w:pPr>
      <w:r>
        <w:rPr>
          <w:rFonts w:ascii="Arial" w:hAnsi="Arial" w:cs="Arial"/>
          <w:sz w:val="16"/>
        </w:rPr>
        <w:t xml:space="preserve"> </w:t>
      </w:r>
    </w:p>
    <w:p w:rsidR="00E55E11" w:rsidRDefault="00E55E11">
      <w:pPr>
        <w:jc w:val="center"/>
        <w:rPr>
          <w:i/>
          <w:sz w:val="20"/>
          <w:szCs w:val="20"/>
        </w:rPr>
      </w:pPr>
    </w:p>
    <w:p w:rsidR="00F60901" w:rsidRDefault="00F6090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Projekt współfinansowany przez Unię Europejską ze środków Europejskiego Funduszu Rozwoju Regionalnego </w:t>
      </w:r>
      <w:r>
        <w:rPr>
          <w:i/>
          <w:sz w:val="20"/>
          <w:szCs w:val="20"/>
        </w:rPr>
        <w:br/>
        <w:t>w ramach Regionalnego Programu Operacyjnego Województwa Opolskiego na lata 2007-2013</w:t>
      </w:r>
    </w:p>
    <w:p w:rsidR="00F60901" w:rsidRDefault="00F60901">
      <w:pPr>
        <w:pStyle w:val="Tekstpodstawowy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„</w:t>
      </w:r>
      <w:r w:rsidR="009D27EF">
        <w:rPr>
          <w:bCs/>
          <w:i/>
          <w:sz w:val="20"/>
          <w:szCs w:val="20"/>
        </w:rPr>
        <w:t>I</w:t>
      </w:r>
      <w:r>
        <w:rPr>
          <w:bCs/>
          <w:i/>
          <w:sz w:val="20"/>
          <w:szCs w:val="20"/>
        </w:rPr>
        <w:t>nwestujemy w Twoją przyszłość”</w:t>
      </w:r>
    </w:p>
    <w:p w:rsidR="00E55E11" w:rsidRDefault="000057AB">
      <w:pPr>
        <w:ind w:firstLine="708"/>
        <w:jc w:val="both"/>
        <w:rPr>
          <w:b/>
        </w:rPr>
      </w:pPr>
      <w:r w:rsidRPr="000057AB">
        <w:rPr>
          <w:noProof/>
          <w:sz w:val="20"/>
        </w:rPr>
        <w:pict>
          <v:line id="_x0000_s1026" style="position:absolute;left:0;text-align:left;z-index:251656192" from="-9pt,10.6pt" to="468pt,10.6pt" strokeweight="2pt">
            <v:stroke linestyle="thinThin"/>
          </v:line>
        </w:pict>
      </w:r>
      <w:r w:rsidR="00F60901">
        <w:rPr>
          <w:b/>
        </w:rPr>
        <w:tab/>
      </w:r>
      <w:r w:rsidR="00F60901">
        <w:rPr>
          <w:b/>
        </w:rPr>
        <w:tab/>
      </w:r>
      <w:r w:rsidR="00F60901">
        <w:rPr>
          <w:b/>
        </w:rPr>
        <w:tab/>
      </w:r>
      <w:r w:rsidR="00F60901">
        <w:rPr>
          <w:b/>
        </w:rPr>
        <w:tab/>
      </w:r>
      <w:r w:rsidR="00F60901">
        <w:rPr>
          <w:b/>
        </w:rPr>
        <w:tab/>
      </w:r>
      <w:r w:rsidR="00F60901">
        <w:rPr>
          <w:b/>
        </w:rPr>
        <w:tab/>
        <w:t xml:space="preserve"> </w:t>
      </w:r>
      <w:r w:rsidR="007562EC">
        <w:rPr>
          <w:b/>
        </w:rPr>
        <w:t xml:space="preserve">                                                                           </w:t>
      </w:r>
    </w:p>
    <w:p w:rsidR="00F60901" w:rsidRDefault="007562EC">
      <w:pPr>
        <w:ind w:firstLine="708"/>
        <w:jc w:val="both"/>
        <w:rPr>
          <w:b/>
        </w:rPr>
      </w:pPr>
      <w:r>
        <w:rPr>
          <w:b/>
        </w:rPr>
        <w:t xml:space="preserve">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4"/>
        <w:gridCol w:w="6254"/>
      </w:tblGrid>
      <w:tr w:rsidR="00E55E11" w:rsidRPr="005664E0" w:rsidTr="00123DE1">
        <w:tc>
          <w:tcPr>
            <w:tcW w:w="3394" w:type="dxa"/>
            <w:vAlign w:val="center"/>
          </w:tcPr>
          <w:p w:rsidR="00E55E11" w:rsidRPr="00934EFD" w:rsidRDefault="00E55E11" w:rsidP="00123DE1">
            <w:pPr>
              <w:pStyle w:val="Tekstpodstawowy"/>
              <w:rPr>
                <w:b/>
                <w:bCs/>
                <w:sz w:val="20"/>
              </w:rPr>
            </w:pPr>
            <w:r w:rsidRPr="00934EFD">
              <w:rPr>
                <w:b/>
                <w:bCs/>
                <w:sz w:val="20"/>
              </w:rPr>
              <w:t>Nr Umowy</w:t>
            </w:r>
          </w:p>
        </w:tc>
        <w:tc>
          <w:tcPr>
            <w:tcW w:w="6254" w:type="dxa"/>
            <w:vAlign w:val="center"/>
          </w:tcPr>
          <w:p w:rsidR="00E55E11" w:rsidRPr="005664E0" w:rsidRDefault="00E55E11" w:rsidP="00123DE1">
            <w:pPr>
              <w:pStyle w:val="Tekstpodstawowy"/>
              <w:rPr>
                <w:bCs/>
                <w:color w:val="FF0000"/>
                <w:sz w:val="20"/>
              </w:rPr>
            </w:pPr>
            <w:r w:rsidRPr="005664E0">
              <w:rPr>
                <w:bCs/>
                <w:sz w:val="20"/>
              </w:rPr>
              <w:t>RPOP.</w:t>
            </w:r>
            <w:r>
              <w:rPr>
                <w:bCs/>
                <w:sz w:val="20"/>
              </w:rPr>
              <w:t>01.01.01-16-007/11-00</w:t>
            </w:r>
            <w:r w:rsidRPr="005664E0">
              <w:rPr>
                <w:bCs/>
                <w:sz w:val="20"/>
              </w:rPr>
              <w:t xml:space="preserve"> </w:t>
            </w:r>
          </w:p>
        </w:tc>
      </w:tr>
      <w:tr w:rsidR="00E55E11" w:rsidRPr="00934EFD" w:rsidTr="00123DE1">
        <w:tc>
          <w:tcPr>
            <w:tcW w:w="3394" w:type="dxa"/>
            <w:vAlign w:val="center"/>
          </w:tcPr>
          <w:p w:rsidR="00E55E11" w:rsidRPr="00E94F20" w:rsidRDefault="00E55E11" w:rsidP="00123DE1">
            <w:pPr>
              <w:pStyle w:val="Tekstpodstawowy"/>
              <w:rPr>
                <w:b/>
                <w:bCs/>
                <w:sz w:val="20"/>
              </w:rPr>
            </w:pPr>
            <w:r w:rsidRPr="00E94F20">
              <w:rPr>
                <w:b/>
                <w:bCs/>
                <w:sz w:val="20"/>
              </w:rPr>
              <w:t>Tytuł projektu</w:t>
            </w:r>
          </w:p>
        </w:tc>
        <w:tc>
          <w:tcPr>
            <w:tcW w:w="6254" w:type="dxa"/>
            <w:vAlign w:val="center"/>
          </w:tcPr>
          <w:p w:rsidR="00E55E11" w:rsidRPr="00934EFD" w:rsidRDefault="00E55E11" w:rsidP="00123DE1">
            <w:pPr>
              <w:pStyle w:val="Tekstpodstawowy"/>
              <w:rPr>
                <w:b/>
                <w:bCs/>
                <w:i/>
                <w:sz w:val="20"/>
              </w:rPr>
            </w:pPr>
            <w:r w:rsidRPr="00934EFD">
              <w:rPr>
                <w:b/>
                <w:bCs/>
                <w:i/>
                <w:sz w:val="20"/>
              </w:rPr>
              <w:t>„Zakup wyposażenia na potrzeby Regionalnego Centrum Biznesu w Opolu”</w:t>
            </w:r>
          </w:p>
        </w:tc>
      </w:tr>
    </w:tbl>
    <w:p w:rsidR="00895029" w:rsidRDefault="00895029" w:rsidP="00895029">
      <w:pPr>
        <w:jc w:val="center"/>
        <w:rPr>
          <w:rFonts w:ascii="Cambria" w:hAnsi="Cambria" w:cs="Tahoma"/>
          <w:b/>
          <w:i/>
          <w:sz w:val="20"/>
          <w:szCs w:val="20"/>
        </w:rPr>
      </w:pPr>
    </w:p>
    <w:p w:rsidR="00895029" w:rsidRDefault="00895029" w:rsidP="00895029">
      <w:pPr>
        <w:jc w:val="center"/>
        <w:rPr>
          <w:rFonts w:ascii="Cambria" w:hAnsi="Cambria" w:cs="Tahoma"/>
          <w:b/>
          <w:i/>
          <w:sz w:val="20"/>
          <w:szCs w:val="20"/>
        </w:rPr>
      </w:pPr>
    </w:p>
    <w:p w:rsidR="00895029" w:rsidRDefault="00895029" w:rsidP="00895029">
      <w:pPr>
        <w:jc w:val="center"/>
        <w:rPr>
          <w:rFonts w:ascii="Cambria" w:hAnsi="Cambria" w:cs="Tahoma"/>
          <w:b/>
          <w:i/>
          <w:sz w:val="20"/>
          <w:szCs w:val="20"/>
        </w:rPr>
      </w:pPr>
    </w:p>
    <w:p w:rsidR="00895029" w:rsidRPr="003A025E" w:rsidRDefault="00895029" w:rsidP="00895029">
      <w:pPr>
        <w:jc w:val="center"/>
        <w:rPr>
          <w:b/>
          <w:i/>
          <w:sz w:val="20"/>
          <w:szCs w:val="20"/>
        </w:rPr>
      </w:pPr>
      <w:r w:rsidRPr="003A025E">
        <w:rPr>
          <w:b/>
          <w:i/>
          <w:sz w:val="20"/>
          <w:szCs w:val="20"/>
        </w:rPr>
        <w:t>FORMULARZ OFERTOWY</w:t>
      </w:r>
    </w:p>
    <w:p w:rsidR="00895029" w:rsidRPr="003A025E" w:rsidRDefault="00895029" w:rsidP="00895029">
      <w:pPr>
        <w:jc w:val="center"/>
        <w:rPr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70"/>
        <w:gridCol w:w="4217"/>
        <w:gridCol w:w="1623"/>
      </w:tblGrid>
      <w:tr w:rsidR="00895029" w:rsidRPr="003A025E" w:rsidTr="008950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29" w:rsidRPr="003A025E" w:rsidRDefault="003A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</w:t>
            </w:r>
            <w:r w:rsidR="00895029" w:rsidRPr="003A025E">
              <w:rPr>
                <w:b/>
                <w:i/>
                <w:sz w:val="20"/>
                <w:szCs w:val="20"/>
              </w:rPr>
              <w:t>Dane Zamawiającego</w:t>
            </w:r>
          </w:p>
        </w:tc>
      </w:tr>
      <w:tr w:rsidR="00895029" w:rsidRPr="003A025E" w:rsidTr="008950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9" w:rsidRPr="003A025E" w:rsidRDefault="00895029">
            <w:pPr>
              <w:ind w:left="360"/>
              <w:rPr>
                <w:sz w:val="20"/>
                <w:szCs w:val="20"/>
              </w:rPr>
            </w:pPr>
            <w:r w:rsidRPr="003A025E">
              <w:rPr>
                <w:sz w:val="20"/>
                <w:szCs w:val="20"/>
              </w:rPr>
              <w:t>Miasto Opole</w:t>
            </w:r>
          </w:p>
          <w:p w:rsidR="00895029" w:rsidRPr="003A025E" w:rsidRDefault="003A025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Rynek- Ratusz</w:t>
            </w:r>
          </w:p>
          <w:p w:rsidR="00895029" w:rsidRPr="003A025E" w:rsidRDefault="00895029">
            <w:pPr>
              <w:ind w:left="360"/>
              <w:rPr>
                <w:sz w:val="20"/>
                <w:szCs w:val="20"/>
                <w:lang w:val="de-DE"/>
              </w:rPr>
            </w:pPr>
            <w:r w:rsidRPr="003A025E">
              <w:rPr>
                <w:sz w:val="20"/>
                <w:szCs w:val="20"/>
              </w:rPr>
              <w:t>45</w:t>
            </w:r>
            <w:r w:rsidRPr="003A025E">
              <w:rPr>
                <w:sz w:val="20"/>
                <w:szCs w:val="20"/>
                <w:lang w:val="de-DE"/>
              </w:rPr>
              <w:t xml:space="preserve"> </w:t>
            </w:r>
            <w:r w:rsidRPr="003A025E">
              <w:rPr>
                <w:sz w:val="20"/>
                <w:szCs w:val="20"/>
              </w:rPr>
              <w:t>-015 OPOLE</w:t>
            </w:r>
            <w:r w:rsidRPr="003A025E">
              <w:rPr>
                <w:sz w:val="20"/>
                <w:szCs w:val="20"/>
                <w:lang w:val="de-DE"/>
              </w:rPr>
              <w:t xml:space="preserve"> </w:t>
            </w:r>
          </w:p>
          <w:p w:rsidR="00895029" w:rsidRPr="003A025E" w:rsidRDefault="00895029">
            <w:pPr>
              <w:ind w:left="360"/>
              <w:rPr>
                <w:sz w:val="20"/>
                <w:szCs w:val="20"/>
                <w:lang w:val="de-DE"/>
              </w:rPr>
            </w:pPr>
            <w:r w:rsidRPr="003A025E">
              <w:rPr>
                <w:sz w:val="20"/>
                <w:szCs w:val="20"/>
                <w:lang w:val="de-DE"/>
              </w:rPr>
              <w:t xml:space="preserve">NIP: 7543009977 </w:t>
            </w:r>
          </w:p>
          <w:p w:rsidR="00895029" w:rsidRPr="003A025E" w:rsidRDefault="00895029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895029" w:rsidRPr="003A025E" w:rsidTr="008950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29" w:rsidRPr="003A025E" w:rsidRDefault="00895029" w:rsidP="003A025E">
            <w:pPr>
              <w:ind w:left="7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A025E">
              <w:rPr>
                <w:b/>
                <w:i/>
                <w:sz w:val="20"/>
                <w:szCs w:val="20"/>
                <w:lang w:val="en-US"/>
              </w:rPr>
              <w:t xml:space="preserve">Dane </w:t>
            </w:r>
            <w:proofErr w:type="spellStart"/>
            <w:r w:rsidRPr="003A025E">
              <w:rPr>
                <w:b/>
                <w:i/>
                <w:sz w:val="20"/>
                <w:szCs w:val="20"/>
                <w:lang w:val="en-US"/>
              </w:rPr>
              <w:t>Wykonawcy</w:t>
            </w:r>
            <w:proofErr w:type="spellEnd"/>
          </w:p>
        </w:tc>
      </w:tr>
      <w:tr w:rsidR="00895029" w:rsidRPr="003A025E" w:rsidTr="00895029"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9" w:rsidRPr="003A025E" w:rsidRDefault="00895029">
            <w:pPr>
              <w:rPr>
                <w:sz w:val="20"/>
                <w:szCs w:val="20"/>
              </w:rPr>
            </w:pPr>
            <w:r w:rsidRPr="003A025E">
              <w:rPr>
                <w:sz w:val="20"/>
                <w:szCs w:val="20"/>
              </w:rPr>
              <w:t xml:space="preserve">Nazwa </w:t>
            </w:r>
          </w:p>
          <w:p w:rsidR="00895029" w:rsidRPr="003A025E" w:rsidRDefault="0089502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9" w:rsidRPr="003A025E" w:rsidRDefault="0089502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95029" w:rsidRPr="003A025E" w:rsidTr="00895029"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9" w:rsidRPr="003A025E" w:rsidRDefault="00895029">
            <w:pPr>
              <w:rPr>
                <w:sz w:val="20"/>
                <w:szCs w:val="20"/>
              </w:rPr>
            </w:pPr>
            <w:r w:rsidRPr="003A025E">
              <w:rPr>
                <w:sz w:val="20"/>
                <w:szCs w:val="20"/>
              </w:rPr>
              <w:t>Adres</w:t>
            </w:r>
          </w:p>
          <w:p w:rsidR="00895029" w:rsidRPr="003A025E" w:rsidRDefault="0089502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9" w:rsidRPr="003A025E" w:rsidRDefault="0089502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95029" w:rsidRPr="003A025E" w:rsidTr="00895029">
        <w:trPr>
          <w:trHeight w:val="137"/>
        </w:trPr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9" w:rsidRPr="003A025E" w:rsidRDefault="00895029">
            <w:pPr>
              <w:rPr>
                <w:sz w:val="20"/>
                <w:szCs w:val="20"/>
              </w:rPr>
            </w:pPr>
            <w:r w:rsidRPr="003A025E">
              <w:rPr>
                <w:sz w:val="20"/>
                <w:szCs w:val="20"/>
              </w:rPr>
              <w:t>Tel:</w:t>
            </w:r>
          </w:p>
          <w:p w:rsidR="00895029" w:rsidRPr="003A025E" w:rsidRDefault="0089502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9" w:rsidRPr="003A025E" w:rsidRDefault="0089502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95029" w:rsidRPr="003A025E" w:rsidTr="00895029"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9" w:rsidRPr="003A025E" w:rsidRDefault="00895029">
            <w:pPr>
              <w:rPr>
                <w:sz w:val="20"/>
                <w:szCs w:val="20"/>
              </w:rPr>
            </w:pPr>
            <w:r w:rsidRPr="003A025E">
              <w:rPr>
                <w:sz w:val="20"/>
                <w:szCs w:val="20"/>
              </w:rPr>
              <w:t>NIP</w:t>
            </w:r>
          </w:p>
          <w:p w:rsidR="00895029" w:rsidRPr="003A025E" w:rsidRDefault="0089502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9" w:rsidRPr="003A025E" w:rsidRDefault="0089502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95029" w:rsidRPr="003A025E" w:rsidTr="008950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29" w:rsidRPr="003A025E" w:rsidRDefault="00895029" w:rsidP="00082A0E">
            <w:pPr>
              <w:jc w:val="both"/>
              <w:rPr>
                <w:spacing w:val="-2"/>
                <w:sz w:val="20"/>
                <w:szCs w:val="20"/>
              </w:rPr>
            </w:pPr>
            <w:r w:rsidRPr="003A025E">
              <w:rPr>
                <w:sz w:val="20"/>
                <w:szCs w:val="20"/>
              </w:rPr>
              <w:t xml:space="preserve">W odpowiedzi na zapytanie ofertowe z dnia..  </w:t>
            </w:r>
            <w:r w:rsidR="00082A0E">
              <w:rPr>
                <w:sz w:val="20"/>
                <w:szCs w:val="20"/>
              </w:rPr>
              <w:t>października</w:t>
            </w:r>
            <w:r w:rsidRPr="003A025E">
              <w:rPr>
                <w:sz w:val="20"/>
                <w:szCs w:val="20"/>
              </w:rPr>
              <w:t xml:space="preserve"> 2014 r. dotyczące oferty </w:t>
            </w:r>
            <w:r w:rsidRPr="003A025E">
              <w:rPr>
                <w:spacing w:val="-2"/>
                <w:sz w:val="20"/>
                <w:szCs w:val="20"/>
              </w:rPr>
              <w:t xml:space="preserve">na wykonanie i montaż </w:t>
            </w:r>
            <w:r w:rsidRPr="003A025E">
              <w:rPr>
                <w:spacing w:val="-2"/>
                <w:sz w:val="20"/>
                <w:szCs w:val="20"/>
              </w:rPr>
              <w:br/>
              <w:t xml:space="preserve">1 szt. tablicy pamiątkowej </w:t>
            </w:r>
            <w:r w:rsidRPr="00082A0E">
              <w:rPr>
                <w:sz w:val="20"/>
                <w:szCs w:val="20"/>
              </w:rPr>
              <w:t>informuj</w:t>
            </w:r>
            <w:r w:rsidR="00082A0E" w:rsidRPr="00082A0E">
              <w:rPr>
                <w:sz w:val="20"/>
                <w:szCs w:val="20"/>
              </w:rPr>
              <w:t>ę</w:t>
            </w:r>
            <w:r w:rsidRPr="00082A0E">
              <w:rPr>
                <w:sz w:val="20"/>
                <w:szCs w:val="20"/>
              </w:rPr>
              <w:t xml:space="preserve">, że </w:t>
            </w:r>
            <w:r w:rsidR="00082A0E" w:rsidRPr="00082A0E">
              <w:rPr>
                <w:sz w:val="20"/>
                <w:szCs w:val="20"/>
              </w:rPr>
              <w:t xml:space="preserve">cena za </w:t>
            </w:r>
            <w:r w:rsidRPr="00082A0E">
              <w:rPr>
                <w:sz w:val="20"/>
                <w:szCs w:val="20"/>
              </w:rPr>
              <w:t>wykon</w:t>
            </w:r>
            <w:r w:rsidR="00082A0E" w:rsidRPr="00082A0E">
              <w:rPr>
                <w:sz w:val="20"/>
                <w:szCs w:val="20"/>
              </w:rPr>
              <w:t>anie</w:t>
            </w:r>
            <w:r w:rsidRPr="00082A0E">
              <w:rPr>
                <w:sz w:val="20"/>
                <w:szCs w:val="20"/>
              </w:rPr>
              <w:t xml:space="preserve"> przedmiotowe</w:t>
            </w:r>
            <w:r w:rsidR="00082A0E" w:rsidRPr="00082A0E">
              <w:rPr>
                <w:sz w:val="20"/>
                <w:szCs w:val="20"/>
              </w:rPr>
              <w:t>go</w:t>
            </w:r>
            <w:r w:rsidRPr="00082A0E">
              <w:rPr>
                <w:sz w:val="20"/>
                <w:szCs w:val="20"/>
              </w:rPr>
              <w:t xml:space="preserve"> zadani</w:t>
            </w:r>
            <w:r w:rsidR="00082A0E" w:rsidRPr="00082A0E">
              <w:rPr>
                <w:sz w:val="20"/>
                <w:szCs w:val="20"/>
              </w:rPr>
              <w:t>a</w:t>
            </w:r>
            <w:r w:rsidRPr="00082A0E">
              <w:rPr>
                <w:sz w:val="20"/>
                <w:szCs w:val="20"/>
              </w:rPr>
              <w:t xml:space="preserve"> </w:t>
            </w:r>
            <w:r w:rsidR="00082A0E" w:rsidRPr="00082A0E">
              <w:rPr>
                <w:sz w:val="20"/>
                <w:szCs w:val="20"/>
              </w:rPr>
              <w:t>wynosi</w:t>
            </w:r>
          </w:p>
        </w:tc>
      </w:tr>
      <w:tr w:rsidR="00895029" w:rsidRPr="003A025E" w:rsidTr="003A025E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29" w:rsidRPr="003A025E" w:rsidRDefault="00895029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3A025E">
              <w:rPr>
                <w:b/>
                <w:sz w:val="20"/>
                <w:szCs w:val="20"/>
              </w:rPr>
              <w:t xml:space="preserve">Cena: 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25E" w:rsidRDefault="003A025E" w:rsidP="003A025E">
            <w:pPr>
              <w:jc w:val="center"/>
              <w:rPr>
                <w:b/>
                <w:sz w:val="20"/>
                <w:szCs w:val="20"/>
              </w:rPr>
            </w:pPr>
          </w:p>
          <w:p w:rsidR="00895029" w:rsidRDefault="00895029" w:rsidP="003A025E">
            <w:pPr>
              <w:jc w:val="center"/>
              <w:rPr>
                <w:b/>
                <w:sz w:val="20"/>
                <w:szCs w:val="20"/>
              </w:rPr>
            </w:pPr>
            <w:r w:rsidRPr="003A025E">
              <w:rPr>
                <w:b/>
                <w:sz w:val="20"/>
                <w:szCs w:val="20"/>
              </w:rPr>
              <w:t>…………..   zł brutto</w:t>
            </w:r>
            <w:r w:rsidR="003A025E">
              <w:rPr>
                <w:b/>
                <w:sz w:val="20"/>
                <w:szCs w:val="20"/>
              </w:rPr>
              <w:t xml:space="preserve"> </w:t>
            </w:r>
          </w:p>
          <w:p w:rsidR="003A025E" w:rsidRPr="003A025E" w:rsidRDefault="003A025E" w:rsidP="003A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029" w:rsidRPr="003A025E" w:rsidRDefault="008950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029" w:rsidRPr="003A025E" w:rsidTr="0089502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29" w:rsidRPr="003A025E" w:rsidRDefault="00895029">
            <w:pPr>
              <w:rPr>
                <w:sz w:val="20"/>
                <w:szCs w:val="20"/>
              </w:rPr>
            </w:pPr>
            <w:r w:rsidRPr="003A025E">
              <w:rPr>
                <w:sz w:val="20"/>
                <w:szCs w:val="20"/>
              </w:rPr>
              <w:t>Termin realizacji zamówienia: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029" w:rsidRPr="003A025E" w:rsidRDefault="00895029">
            <w:pPr>
              <w:rPr>
                <w:sz w:val="20"/>
                <w:szCs w:val="20"/>
              </w:rPr>
            </w:pPr>
            <w:r w:rsidRPr="003A025E">
              <w:rPr>
                <w:sz w:val="20"/>
                <w:szCs w:val="20"/>
              </w:rPr>
              <w:t>do 14 dni od daty podpisania umowy.</w:t>
            </w:r>
          </w:p>
        </w:tc>
      </w:tr>
    </w:tbl>
    <w:p w:rsidR="00895029" w:rsidRDefault="00895029" w:rsidP="00895029">
      <w:pPr>
        <w:rPr>
          <w:rFonts w:ascii="Cambria" w:hAnsi="Cambria" w:cs="Tahoma"/>
          <w:b/>
          <w:sz w:val="20"/>
          <w:szCs w:val="20"/>
          <w:u w:val="single"/>
        </w:rPr>
      </w:pPr>
    </w:p>
    <w:p w:rsidR="00895029" w:rsidRDefault="00895029" w:rsidP="00895029">
      <w:pPr>
        <w:rPr>
          <w:rFonts w:ascii="Cambria" w:hAnsi="Cambria" w:cs="Tahoma"/>
          <w:b/>
          <w:sz w:val="20"/>
          <w:szCs w:val="20"/>
          <w:u w:val="single"/>
        </w:rPr>
      </w:pPr>
    </w:p>
    <w:p w:rsidR="00895029" w:rsidRDefault="00895029" w:rsidP="00895029">
      <w:pPr>
        <w:rPr>
          <w:rFonts w:ascii="Cambria" w:hAnsi="Cambria" w:cs="Tahoma"/>
          <w:b/>
          <w:sz w:val="20"/>
          <w:szCs w:val="20"/>
          <w:u w:val="single"/>
        </w:rPr>
      </w:pPr>
    </w:p>
    <w:p w:rsidR="00895029" w:rsidRDefault="00895029" w:rsidP="00895029">
      <w:pPr>
        <w:rPr>
          <w:rFonts w:ascii="Cambria" w:hAnsi="Cambria" w:cs="Tahoma"/>
          <w:b/>
          <w:sz w:val="20"/>
          <w:szCs w:val="20"/>
          <w:u w:val="single"/>
        </w:rPr>
      </w:pPr>
    </w:p>
    <w:p w:rsidR="00895029" w:rsidRDefault="00895029" w:rsidP="00895029">
      <w:pPr>
        <w:rPr>
          <w:rFonts w:ascii="Cambria" w:hAnsi="Cambria" w:cs="Tahoma"/>
          <w:b/>
          <w:sz w:val="20"/>
          <w:szCs w:val="20"/>
          <w:u w:val="single"/>
        </w:rPr>
      </w:pPr>
    </w:p>
    <w:p w:rsidR="00895029" w:rsidRDefault="00895029" w:rsidP="00895029">
      <w:pPr>
        <w:rPr>
          <w:rFonts w:ascii="Cambria" w:hAnsi="Cambria" w:cs="Tahoma"/>
          <w:b/>
          <w:sz w:val="20"/>
          <w:szCs w:val="20"/>
          <w:u w:val="single"/>
        </w:rPr>
      </w:pPr>
    </w:p>
    <w:p w:rsidR="00895029" w:rsidRDefault="00895029" w:rsidP="00895029">
      <w:pPr>
        <w:rPr>
          <w:rFonts w:ascii="Cambria" w:hAnsi="Cambria" w:cs="Tahoma"/>
          <w:b/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895029" w:rsidTr="00895029">
        <w:tc>
          <w:tcPr>
            <w:tcW w:w="4219" w:type="dxa"/>
            <w:hideMark/>
          </w:tcPr>
          <w:p w:rsidR="00895029" w:rsidRDefault="00895029">
            <w:pPr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4993" w:type="dxa"/>
            <w:hideMark/>
          </w:tcPr>
          <w:p w:rsidR="00895029" w:rsidRDefault="00895029">
            <w:pPr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...............................................</w:t>
            </w:r>
          </w:p>
        </w:tc>
      </w:tr>
      <w:tr w:rsidR="00895029" w:rsidTr="00895029">
        <w:trPr>
          <w:trHeight w:val="248"/>
        </w:trPr>
        <w:tc>
          <w:tcPr>
            <w:tcW w:w="4219" w:type="dxa"/>
            <w:hideMark/>
          </w:tcPr>
          <w:p w:rsidR="00895029" w:rsidRDefault="00895029">
            <w:pPr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miejscowość i data</w:t>
            </w:r>
          </w:p>
        </w:tc>
        <w:tc>
          <w:tcPr>
            <w:tcW w:w="4993" w:type="dxa"/>
            <w:hideMark/>
          </w:tcPr>
          <w:p w:rsidR="00895029" w:rsidRDefault="0089502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podpis uprawnionego przedstawiciela Wykonawcy</w:t>
            </w:r>
          </w:p>
        </w:tc>
      </w:tr>
    </w:tbl>
    <w:p w:rsidR="00895029" w:rsidRDefault="00895029" w:rsidP="00895029">
      <w:pPr>
        <w:rPr>
          <w:rFonts w:ascii="Cambria" w:hAnsi="Cambria" w:cs="Tahoma"/>
          <w:sz w:val="20"/>
          <w:szCs w:val="20"/>
        </w:rPr>
      </w:pPr>
    </w:p>
    <w:p w:rsidR="002437D2" w:rsidRDefault="002437D2" w:rsidP="002437D2">
      <w:pPr>
        <w:jc w:val="center"/>
      </w:pPr>
    </w:p>
    <w:sectPr w:rsidR="002437D2" w:rsidSect="005C00B7">
      <w:footerReference w:type="even" r:id="rId11"/>
      <w:footerReference w:type="default" r:id="rId12"/>
      <w:pgSz w:w="11906" w:h="16838" w:code="9"/>
      <w:pgMar w:top="737" w:right="1361" w:bottom="295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F2" w:rsidRDefault="00C67AF2">
      <w:r>
        <w:separator/>
      </w:r>
    </w:p>
  </w:endnote>
  <w:endnote w:type="continuationSeparator" w:id="0">
    <w:p w:rsidR="00C67AF2" w:rsidRDefault="00C6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F2" w:rsidRDefault="00C67AF2" w:rsidP="00BD41E2">
    <w:pPr>
      <w:pStyle w:val="Stopka"/>
      <w:framePr w:wrap="around" w:vAnchor="text" w:hAnchor="margin" w:xAlign="right" w:y="1"/>
      <w:ind w:right="360" w:firstLine="360"/>
      <w:rPr>
        <w:rStyle w:val="Numerstrony"/>
      </w:rPr>
    </w:pPr>
  </w:p>
  <w:p w:rsidR="00C67AF2" w:rsidRPr="00A23B56" w:rsidRDefault="00C67AF2" w:rsidP="00BD41E2">
    <w:pPr>
      <w:pStyle w:val="Stopka"/>
      <w:ind w:right="360"/>
      <w:rPr>
        <w:sz w:val="20"/>
        <w:szCs w:val="20"/>
      </w:rPr>
    </w:pPr>
    <w:r>
      <w:tab/>
    </w:r>
    <w:r>
      <w:tab/>
    </w:r>
    <w:r w:rsidRPr="00A23B56">
      <w:rPr>
        <w:sz w:val="20"/>
        <w:szCs w:val="20"/>
      </w:rPr>
      <w:t xml:space="preserve">Strona </w:t>
    </w:r>
    <w:r w:rsidRPr="00A23B56">
      <w:rPr>
        <w:sz w:val="20"/>
        <w:szCs w:val="20"/>
      </w:rPr>
      <w:fldChar w:fldCharType="begin"/>
    </w:r>
    <w:r w:rsidRPr="00A23B56">
      <w:rPr>
        <w:sz w:val="20"/>
        <w:szCs w:val="20"/>
      </w:rPr>
      <w:instrText xml:space="preserve"> PAGE </w:instrText>
    </w:r>
    <w:r w:rsidRPr="00A23B5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23B56">
      <w:rPr>
        <w:sz w:val="20"/>
        <w:szCs w:val="20"/>
      </w:rPr>
      <w:fldChar w:fldCharType="end"/>
    </w:r>
    <w:r w:rsidRPr="00A23B56">
      <w:rPr>
        <w:sz w:val="20"/>
        <w:szCs w:val="20"/>
      </w:rPr>
      <w:t xml:space="preserve"> z </w:t>
    </w:r>
    <w:r w:rsidRPr="00A23B56">
      <w:rPr>
        <w:sz w:val="20"/>
        <w:szCs w:val="20"/>
      </w:rPr>
      <w:fldChar w:fldCharType="begin"/>
    </w:r>
    <w:r w:rsidRPr="00A23B56">
      <w:rPr>
        <w:sz w:val="20"/>
        <w:szCs w:val="20"/>
      </w:rPr>
      <w:instrText xml:space="preserve"> NUMPAGES </w:instrText>
    </w:r>
    <w:r w:rsidRPr="00A23B5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A23B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F2" w:rsidRDefault="00C67AF2" w:rsidP="00BD41E2">
    <w:pPr>
      <w:pStyle w:val="Stopka"/>
      <w:framePr w:wrap="around" w:vAnchor="text" w:hAnchor="page" w:x="9540" w:y="-43"/>
      <w:ind w:right="360" w:firstLine="360"/>
      <w:rPr>
        <w:rStyle w:val="Numerstrony"/>
        <w:sz w:val="20"/>
      </w:rPr>
    </w:pPr>
  </w:p>
  <w:p w:rsidR="00C67AF2" w:rsidRDefault="00C67AF2">
    <w:pPr>
      <w:pStyle w:val="Stopka"/>
      <w:ind w:right="360"/>
      <w:rPr>
        <w:sz w:val="20"/>
      </w:rPr>
    </w:pPr>
    <w:r>
      <w:rPr>
        <w:sz w:val="20"/>
      </w:rPr>
      <w:t>Umowa nr                                          z dnia</w:t>
    </w:r>
    <w:r>
      <w:rPr>
        <w:sz w:val="20"/>
      </w:rPr>
      <w:tab/>
    </w:r>
    <w:r>
      <w:rPr>
        <w:sz w:val="20"/>
      </w:rPr>
      <w:tab/>
    </w:r>
    <w:r w:rsidRPr="00BD41E2">
      <w:rPr>
        <w:sz w:val="20"/>
      </w:rPr>
      <w:t xml:space="preserve">Strona </w:t>
    </w:r>
    <w:r w:rsidRPr="00BD41E2">
      <w:rPr>
        <w:sz w:val="20"/>
      </w:rPr>
      <w:fldChar w:fldCharType="begin"/>
    </w:r>
    <w:r w:rsidRPr="00BD41E2">
      <w:rPr>
        <w:sz w:val="20"/>
      </w:rPr>
      <w:instrText xml:space="preserve"> PAGE </w:instrText>
    </w:r>
    <w:r w:rsidRPr="00BD41E2">
      <w:rPr>
        <w:sz w:val="20"/>
      </w:rPr>
      <w:fldChar w:fldCharType="separate"/>
    </w:r>
    <w:r>
      <w:rPr>
        <w:noProof/>
        <w:sz w:val="20"/>
      </w:rPr>
      <w:t>4</w:t>
    </w:r>
    <w:r w:rsidRPr="00BD41E2">
      <w:rPr>
        <w:sz w:val="20"/>
      </w:rPr>
      <w:fldChar w:fldCharType="end"/>
    </w:r>
    <w:r w:rsidRPr="00BD41E2">
      <w:rPr>
        <w:sz w:val="20"/>
      </w:rPr>
      <w:t xml:space="preserve"> z </w:t>
    </w:r>
    <w:r w:rsidRPr="00BD41E2">
      <w:rPr>
        <w:sz w:val="20"/>
      </w:rPr>
      <w:fldChar w:fldCharType="begin"/>
    </w:r>
    <w:r w:rsidRPr="00BD41E2">
      <w:rPr>
        <w:sz w:val="20"/>
      </w:rPr>
      <w:instrText xml:space="preserve"> NUMPAGES </w:instrText>
    </w:r>
    <w:r w:rsidRPr="00BD41E2">
      <w:rPr>
        <w:sz w:val="20"/>
      </w:rPr>
      <w:fldChar w:fldCharType="separate"/>
    </w:r>
    <w:r>
      <w:rPr>
        <w:noProof/>
        <w:sz w:val="20"/>
      </w:rPr>
      <w:t>1</w:t>
    </w:r>
    <w:r w:rsidRPr="00BD41E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F2" w:rsidRDefault="00C67AF2">
      <w:r>
        <w:separator/>
      </w:r>
    </w:p>
  </w:footnote>
  <w:footnote w:type="continuationSeparator" w:id="0">
    <w:p w:rsidR="00C67AF2" w:rsidRDefault="00C67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82A35"/>
    <w:multiLevelType w:val="hybridMultilevel"/>
    <w:tmpl w:val="02804C46"/>
    <w:lvl w:ilvl="0" w:tplc="5030C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D6E3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F40A7"/>
    <w:multiLevelType w:val="hybridMultilevel"/>
    <w:tmpl w:val="DA06D6DA"/>
    <w:lvl w:ilvl="0" w:tplc="5BD460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B660FB9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E420A"/>
    <w:multiLevelType w:val="multilevel"/>
    <w:tmpl w:val="A27635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  <w:strike w:val="0"/>
      </w:rPr>
    </w:lvl>
    <w:lvl w:ilvl="2">
      <w:start w:val="1"/>
      <w:numFmt w:val="none"/>
      <w:lvlText w:val="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8611A75"/>
    <w:multiLevelType w:val="singleLevel"/>
    <w:tmpl w:val="7F78B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0B336676"/>
    <w:multiLevelType w:val="hybridMultilevel"/>
    <w:tmpl w:val="849CCEB0"/>
    <w:lvl w:ilvl="0" w:tplc="D094479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0D1A53D2"/>
    <w:multiLevelType w:val="multilevel"/>
    <w:tmpl w:val="54C6C4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7">
    <w:nsid w:val="0D9C4A8E"/>
    <w:multiLevelType w:val="hybridMultilevel"/>
    <w:tmpl w:val="F2D6C39E"/>
    <w:lvl w:ilvl="0" w:tplc="DDF8FE1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141D2"/>
    <w:multiLevelType w:val="hybridMultilevel"/>
    <w:tmpl w:val="F34C6970"/>
    <w:lvl w:ilvl="0" w:tplc="5F3C06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92FA2B90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41E6AE8"/>
    <w:multiLevelType w:val="hybridMultilevel"/>
    <w:tmpl w:val="A9A25B8C"/>
    <w:lvl w:ilvl="0" w:tplc="D2EEA0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87EA8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7D0AE8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3E0938"/>
    <w:multiLevelType w:val="hybridMultilevel"/>
    <w:tmpl w:val="C01A37F6"/>
    <w:lvl w:ilvl="0" w:tplc="2F8A1F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5DC041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E0653"/>
    <w:multiLevelType w:val="multilevel"/>
    <w:tmpl w:val="67DCF4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alibri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64"/>
        </w:tabs>
        <w:ind w:left="464" w:hanging="284"/>
      </w:pPr>
      <w:rPr>
        <w:rFonts w:cs="Calibri" w:hint="default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</w:abstractNum>
  <w:abstractNum w:abstractNumId="12">
    <w:nsid w:val="1B2F0CF5"/>
    <w:multiLevelType w:val="hybridMultilevel"/>
    <w:tmpl w:val="95185248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B25E20"/>
    <w:multiLevelType w:val="hybridMultilevel"/>
    <w:tmpl w:val="682493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5">
    <w:nsid w:val="1F176C21"/>
    <w:multiLevelType w:val="multilevel"/>
    <w:tmpl w:val="E24646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alibri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84"/>
      </w:pPr>
      <w:rPr>
        <w:rFonts w:cs="Calibri" w:hint="default"/>
        <w:b w:val="0"/>
        <w:strike w:val="0"/>
        <w:dstrike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</w:abstractNum>
  <w:abstractNum w:abstractNumId="16">
    <w:nsid w:val="1F1D5AD2"/>
    <w:multiLevelType w:val="hybridMultilevel"/>
    <w:tmpl w:val="FE48CBB0"/>
    <w:lvl w:ilvl="0" w:tplc="BCE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31364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6182D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6C2157"/>
    <w:multiLevelType w:val="hybridMultilevel"/>
    <w:tmpl w:val="6820F400"/>
    <w:lvl w:ilvl="0" w:tplc="2E2E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E14592"/>
    <w:multiLevelType w:val="hybridMultilevel"/>
    <w:tmpl w:val="EF6C9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92058C">
      <w:start w:val="1"/>
      <w:numFmt w:val="decimal"/>
      <w:lvlText w:val="%2."/>
      <w:lvlJc w:val="left"/>
      <w:pPr>
        <w:tabs>
          <w:tab w:val="num" w:pos="1174"/>
        </w:tabs>
        <w:ind w:left="1174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7FF2974"/>
    <w:multiLevelType w:val="hybridMultilevel"/>
    <w:tmpl w:val="DFD4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8865DC4"/>
    <w:multiLevelType w:val="multilevel"/>
    <w:tmpl w:val="0A3E68A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E790A"/>
    <w:multiLevelType w:val="hybridMultilevel"/>
    <w:tmpl w:val="EA3A6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EB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170C7D"/>
    <w:multiLevelType w:val="hybridMultilevel"/>
    <w:tmpl w:val="043CC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AF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40427A"/>
    <w:multiLevelType w:val="hybridMultilevel"/>
    <w:tmpl w:val="23140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5">
    <w:nsid w:val="3DCC072A"/>
    <w:multiLevelType w:val="hybridMultilevel"/>
    <w:tmpl w:val="3920C86A"/>
    <w:lvl w:ilvl="0" w:tplc="875A0DF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>
    <w:nsid w:val="4B0417F2"/>
    <w:multiLevelType w:val="multilevel"/>
    <w:tmpl w:val="EC86829C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04424"/>
    <w:multiLevelType w:val="hybridMultilevel"/>
    <w:tmpl w:val="D86087F6"/>
    <w:lvl w:ilvl="0" w:tplc="F63884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CC70B5"/>
    <w:multiLevelType w:val="multilevel"/>
    <w:tmpl w:val="E24646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alibri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84"/>
      </w:pPr>
      <w:rPr>
        <w:rFonts w:cs="Calibri" w:hint="default"/>
        <w:b w:val="0"/>
        <w:strike w:val="0"/>
        <w:dstrike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D3C1231"/>
    <w:multiLevelType w:val="hybridMultilevel"/>
    <w:tmpl w:val="DD58F392"/>
    <w:lvl w:ilvl="0" w:tplc="A15842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8704C"/>
    <w:multiLevelType w:val="hybridMultilevel"/>
    <w:tmpl w:val="CF00F1FE"/>
    <w:lvl w:ilvl="0" w:tplc="5BD460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7E509F"/>
    <w:multiLevelType w:val="multilevel"/>
    <w:tmpl w:val="8964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29F2910"/>
    <w:multiLevelType w:val="multilevel"/>
    <w:tmpl w:val="D6F0606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Calibri" w:hint="default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284"/>
      </w:pPr>
      <w:rPr>
        <w:rFonts w:cs="Calibri" w:hint="default"/>
        <w:strike w:val="0"/>
        <w:dstrike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Calibri" w:hint="default"/>
      </w:rPr>
    </w:lvl>
  </w:abstractNum>
  <w:abstractNum w:abstractNumId="34">
    <w:nsid w:val="66D9672F"/>
    <w:multiLevelType w:val="hybridMultilevel"/>
    <w:tmpl w:val="D4C41748"/>
    <w:lvl w:ilvl="0" w:tplc="B660FB9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7B66EE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7877911"/>
    <w:multiLevelType w:val="hybridMultilevel"/>
    <w:tmpl w:val="70B41E6C"/>
    <w:lvl w:ilvl="0" w:tplc="8A184C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>
    <w:nsid w:val="71BE5747"/>
    <w:multiLevelType w:val="hybridMultilevel"/>
    <w:tmpl w:val="6B82E392"/>
    <w:lvl w:ilvl="0" w:tplc="E67A6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155C6"/>
    <w:multiLevelType w:val="hybridMultilevel"/>
    <w:tmpl w:val="75781F18"/>
    <w:lvl w:ilvl="0" w:tplc="4C9205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D41CA"/>
    <w:multiLevelType w:val="multilevel"/>
    <w:tmpl w:val="73284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D4631D6"/>
    <w:multiLevelType w:val="multilevel"/>
    <w:tmpl w:val="40C2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alibri"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84"/>
      </w:pPr>
      <w:rPr>
        <w:rFonts w:cs="Calibri" w:hint="default"/>
        <w:b w:val="0"/>
        <w:strike w:val="0"/>
        <w:dstrike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alibri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</w:abstractNum>
  <w:num w:numId="1">
    <w:abstractNumId w:val="33"/>
  </w:num>
  <w:num w:numId="2">
    <w:abstractNumId w:val="37"/>
  </w:num>
  <w:num w:numId="3">
    <w:abstractNumId w:val="8"/>
  </w:num>
  <w:num w:numId="4">
    <w:abstractNumId w:val="2"/>
  </w:num>
  <w:num w:numId="5">
    <w:abstractNumId w:val="34"/>
  </w:num>
  <w:num w:numId="6">
    <w:abstractNumId w:val="31"/>
  </w:num>
  <w:num w:numId="7">
    <w:abstractNumId w:val="10"/>
  </w:num>
  <w:num w:numId="8">
    <w:abstractNumId w:val="17"/>
  </w:num>
  <w:num w:numId="9">
    <w:abstractNumId w:val="23"/>
  </w:num>
  <w:num w:numId="10">
    <w:abstractNumId w:val="16"/>
  </w:num>
  <w:num w:numId="11">
    <w:abstractNumId w:val="4"/>
  </w:num>
  <w:num w:numId="12">
    <w:abstractNumId w:val="35"/>
  </w:num>
  <w:num w:numId="13">
    <w:abstractNumId w:val="13"/>
  </w:num>
  <w:num w:numId="14">
    <w:abstractNumId w:val="25"/>
  </w:num>
  <w:num w:numId="15">
    <w:abstractNumId w:val="18"/>
  </w:num>
  <w:num w:numId="16">
    <w:abstractNumId w:val="22"/>
  </w:num>
  <w:num w:numId="17">
    <w:abstractNumId w:val="38"/>
  </w:num>
  <w:num w:numId="18">
    <w:abstractNumId w:val="9"/>
  </w:num>
  <w:num w:numId="19">
    <w:abstractNumId w:val="14"/>
  </w:num>
  <w:num w:numId="20">
    <w:abstractNumId w:val="12"/>
  </w:num>
  <w:num w:numId="2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9"/>
  </w:num>
  <w:num w:numId="25">
    <w:abstractNumId w:val="6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0"/>
  </w:num>
  <w:num w:numId="30">
    <w:abstractNumId w:val="39"/>
  </w:num>
  <w:num w:numId="31">
    <w:abstractNumId w:val="32"/>
  </w:num>
  <w:num w:numId="32">
    <w:abstractNumId w:val="7"/>
  </w:num>
  <w:num w:numId="33">
    <w:abstractNumId w:val="21"/>
  </w:num>
  <w:num w:numId="34">
    <w:abstractNumId w:val="26"/>
  </w:num>
  <w:num w:numId="35">
    <w:abstractNumId w:val="40"/>
  </w:num>
  <w:num w:numId="36">
    <w:abstractNumId w:val="28"/>
  </w:num>
  <w:num w:numId="37">
    <w:abstractNumId w:val="15"/>
  </w:num>
  <w:num w:numId="38">
    <w:abstractNumId w:val="11"/>
  </w:num>
  <w:num w:numId="39">
    <w:abstractNumId w:val="27"/>
  </w:num>
  <w:num w:numId="40">
    <w:abstractNumId w:val="3"/>
  </w:num>
  <w:num w:numId="41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3F4"/>
    <w:rsid w:val="000038F7"/>
    <w:rsid w:val="00004396"/>
    <w:rsid w:val="000057AB"/>
    <w:rsid w:val="000065C1"/>
    <w:rsid w:val="000071FF"/>
    <w:rsid w:val="0000720B"/>
    <w:rsid w:val="0001696B"/>
    <w:rsid w:val="00022A35"/>
    <w:rsid w:val="00026607"/>
    <w:rsid w:val="000346CD"/>
    <w:rsid w:val="00036ECC"/>
    <w:rsid w:val="00044EDC"/>
    <w:rsid w:val="00053355"/>
    <w:rsid w:val="0005472A"/>
    <w:rsid w:val="00061881"/>
    <w:rsid w:val="00061ECE"/>
    <w:rsid w:val="000651BC"/>
    <w:rsid w:val="0006534A"/>
    <w:rsid w:val="00082A0E"/>
    <w:rsid w:val="00093DD8"/>
    <w:rsid w:val="0009436A"/>
    <w:rsid w:val="00097D44"/>
    <w:rsid w:val="000A5669"/>
    <w:rsid w:val="000A6444"/>
    <w:rsid w:val="000B54C2"/>
    <w:rsid w:val="000B795F"/>
    <w:rsid w:val="000D1FD9"/>
    <w:rsid w:val="000D6236"/>
    <w:rsid w:val="000D6686"/>
    <w:rsid w:val="000E3829"/>
    <w:rsid w:val="000F1A4C"/>
    <w:rsid w:val="000F2DC7"/>
    <w:rsid w:val="001050CE"/>
    <w:rsid w:val="00111A22"/>
    <w:rsid w:val="0011436B"/>
    <w:rsid w:val="001144BC"/>
    <w:rsid w:val="001221EE"/>
    <w:rsid w:val="00123DE1"/>
    <w:rsid w:val="00126B5B"/>
    <w:rsid w:val="00136021"/>
    <w:rsid w:val="00136593"/>
    <w:rsid w:val="001435FB"/>
    <w:rsid w:val="001441BF"/>
    <w:rsid w:val="00144CFD"/>
    <w:rsid w:val="001660A6"/>
    <w:rsid w:val="00176F54"/>
    <w:rsid w:val="001B0955"/>
    <w:rsid w:val="001B5382"/>
    <w:rsid w:val="001B76CF"/>
    <w:rsid w:val="001C0096"/>
    <w:rsid w:val="001C2071"/>
    <w:rsid w:val="001D282A"/>
    <w:rsid w:val="001E1B34"/>
    <w:rsid w:val="001F404C"/>
    <w:rsid w:val="00206726"/>
    <w:rsid w:val="002168D9"/>
    <w:rsid w:val="0021765B"/>
    <w:rsid w:val="00223B82"/>
    <w:rsid w:val="00233B04"/>
    <w:rsid w:val="002437D2"/>
    <w:rsid w:val="00247804"/>
    <w:rsid w:val="00254A99"/>
    <w:rsid w:val="00264F28"/>
    <w:rsid w:val="0027327B"/>
    <w:rsid w:val="002925EA"/>
    <w:rsid w:val="00292F07"/>
    <w:rsid w:val="002930D0"/>
    <w:rsid w:val="00296912"/>
    <w:rsid w:val="002B3D40"/>
    <w:rsid w:val="002B6C97"/>
    <w:rsid w:val="002C3025"/>
    <w:rsid w:val="002D303F"/>
    <w:rsid w:val="002E6EB3"/>
    <w:rsid w:val="002F130A"/>
    <w:rsid w:val="002F2AE1"/>
    <w:rsid w:val="002F558A"/>
    <w:rsid w:val="002F55BA"/>
    <w:rsid w:val="002F69E7"/>
    <w:rsid w:val="003032E0"/>
    <w:rsid w:val="00331CA4"/>
    <w:rsid w:val="00341A42"/>
    <w:rsid w:val="00354DAB"/>
    <w:rsid w:val="003607C8"/>
    <w:rsid w:val="00371B9D"/>
    <w:rsid w:val="00372698"/>
    <w:rsid w:val="0038033E"/>
    <w:rsid w:val="003833C1"/>
    <w:rsid w:val="00391A48"/>
    <w:rsid w:val="00397BE7"/>
    <w:rsid w:val="003A025E"/>
    <w:rsid w:val="003A386E"/>
    <w:rsid w:val="003A5EEC"/>
    <w:rsid w:val="003A63ED"/>
    <w:rsid w:val="003A7ED5"/>
    <w:rsid w:val="003D39BA"/>
    <w:rsid w:val="003D3F2A"/>
    <w:rsid w:val="003F39C1"/>
    <w:rsid w:val="00413113"/>
    <w:rsid w:val="00414686"/>
    <w:rsid w:val="00414922"/>
    <w:rsid w:val="00414C92"/>
    <w:rsid w:val="00415CB9"/>
    <w:rsid w:val="00416791"/>
    <w:rsid w:val="00417686"/>
    <w:rsid w:val="00420781"/>
    <w:rsid w:val="00426339"/>
    <w:rsid w:val="00432EF0"/>
    <w:rsid w:val="004344A3"/>
    <w:rsid w:val="00463713"/>
    <w:rsid w:val="00466103"/>
    <w:rsid w:val="00466833"/>
    <w:rsid w:val="00467CE9"/>
    <w:rsid w:val="00474DFB"/>
    <w:rsid w:val="00475111"/>
    <w:rsid w:val="0048446E"/>
    <w:rsid w:val="00486C64"/>
    <w:rsid w:val="0049210C"/>
    <w:rsid w:val="0049336A"/>
    <w:rsid w:val="00494B23"/>
    <w:rsid w:val="004A066A"/>
    <w:rsid w:val="004B3B9F"/>
    <w:rsid w:val="004B79D1"/>
    <w:rsid w:val="004C0182"/>
    <w:rsid w:val="004C161D"/>
    <w:rsid w:val="004C4377"/>
    <w:rsid w:val="004D47D9"/>
    <w:rsid w:val="004E3A29"/>
    <w:rsid w:val="004F5A04"/>
    <w:rsid w:val="00521625"/>
    <w:rsid w:val="005354C0"/>
    <w:rsid w:val="00546AC8"/>
    <w:rsid w:val="00547377"/>
    <w:rsid w:val="00550DA3"/>
    <w:rsid w:val="00564052"/>
    <w:rsid w:val="00597214"/>
    <w:rsid w:val="005B1733"/>
    <w:rsid w:val="005B21F7"/>
    <w:rsid w:val="005B3BBB"/>
    <w:rsid w:val="005B3E3B"/>
    <w:rsid w:val="005C00B7"/>
    <w:rsid w:val="005C1FA5"/>
    <w:rsid w:val="00603295"/>
    <w:rsid w:val="00603E20"/>
    <w:rsid w:val="0061029E"/>
    <w:rsid w:val="00611739"/>
    <w:rsid w:val="00614161"/>
    <w:rsid w:val="00614592"/>
    <w:rsid w:val="00624749"/>
    <w:rsid w:val="00626697"/>
    <w:rsid w:val="0063294F"/>
    <w:rsid w:val="00633A9C"/>
    <w:rsid w:val="00636B5B"/>
    <w:rsid w:val="0064160C"/>
    <w:rsid w:val="0065158F"/>
    <w:rsid w:val="00660918"/>
    <w:rsid w:val="00663BB0"/>
    <w:rsid w:val="006704C3"/>
    <w:rsid w:val="00670580"/>
    <w:rsid w:val="0067511B"/>
    <w:rsid w:val="00682A0B"/>
    <w:rsid w:val="00682AC4"/>
    <w:rsid w:val="006A0C07"/>
    <w:rsid w:val="006B470C"/>
    <w:rsid w:val="006B7335"/>
    <w:rsid w:val="006C2D97"/>
    <w:rsid w:val="006C3E28"/>
    <w:rsid w:val="006E3D52"/>
    <w:rsid w:val="006E4BDF"/>
    <w:rsid w:val="007033B2"/>
    <w:rsid w:val="00710477"/>
    <w:rsid w:val="007135B3"/>
    <w:rsid w:val="00716C2F"/>
    <w:rsid w:val="007221C7"/>
    <w:rsid w:val="00724D2A"/>
    <w:rsid w:val="00735BCF"/>
    <w:rsid w:val="00745B5E"/>
    <w:rsid w:val="00753A87"/>
    <w:rsid w:val="007562EC"/>
    <w:rsid w:val="00757D99"/>
    <w:rsid w:val="00762B81"/>
    <w:rsid w:val="00766A57"/>
    <w:rsid w:val="00781C73"/>
    <w:rsid w:val="00791691"/>
    <w:rsid w:val="007968D7"/>
    <w:rsid w:val="007A547C"/>
    <w:rsid w:val="007A7385"/>
    <w:rsid w:val="007B3408"/>
    <w:rsid w:val="007B489A"/>
    <w:rsid w:val="007B7D91"/>
    <w:rsid w:val="007C2E61"/>
    <w:rsid w:val="007D26AC"/>
    <w:rsid w:val="007D64E1"/>
    <w:rsid w:val="007E1704"/>
    <w:rsid w:val="007E4691"/>
    <w:rsid w:val="0080770C"/>
    <w:rsid w:val="008206E4"/>
    <w:rsid w:val="0082476F"/>
    <w:rsid w:val="00827A36"/>
    <w:rsid w:val="00831878"/>
    <w:rsid w:val="00833FEE"/>
    <w:rsid w:val="0083523E"/>
    <w:rsid w:val="008416D5"/>
    <w:rsid w:val="00855249"/>
    <w:rsid w:val="0086124D"/>
    <w:rsid w:val="00866775"/>
    <w:rsid w:val="00871562"/>
    <w:rsid w:val="008838F6"/>
    <w:rsid w:val="008864CF"/>
    <w:rsid w:val="00894E43"/>
    <w:rsid w:val="00895029"/>
    <w:rsid w:val="008A338A"/>
    <w:rsid w:val="008A47AC"/>
    <w:rsid w:val="008A5D99"/>
    <w:rsid w:val="008A7DE6"/>
    <w:rsid w:val="008B52CB"/>
    <w:rsid w:val="008C4C70"/>
    <w:rsid w:val="008D31DA"/>
    <w:rsid w:val="008E6546"/>
    <w:rsid w:val="008F67E6"/>
    <w:rsid w:val="00905315"/>
    <w:rsid w:val="009055E0"/>
    <w:rsid w:val="0091348C"/>
    <w:rsid w:val="00916B09"/>
    <w:rsid w:val="0091746B"/>
    <w:rsid w:val="009174F6"/>
    <w:rsid w:val="00925A88"/>
    <w:rsid w:val="0093089A"/>
    <w:rsid w:val="0094000B"/>
    <w:rsid w:val="00944604"/>
    <w:rsid w:val="00945612"/>
    <w:rsid w:val="009464DB"/>
    <w:rsid w:val="0095551D"/>
    <w:rsid w:val="00961D27"/>
    <w:rsid w:val="009646F8"/>
    <w:rsid w:val="00964C9D"/>
    <w:rsid w:val="00980C22"/>
    <w:rsid w:val="00983750"/>
    <w:rsid w:val="00994772"/>
    <w:rsid w:val="009955E8"/>
    <w:rsid w:val="00995B0A"/>
    <w:rsid w:val="00997615"/>
    <w:rsid w:val="009B0FC5"/>
    <w:rsid w:val="009D27EF"/>
    <w:rsid w:val="009E0706"/>
    <w:rsid w:val="009E0DD5"/>
    <w:rsid w:val="009E520C"/>
    <w:rsid w:val="00A03452"/>
    <w:rsid w:val="00A21A84"/>
    <w:rsid w:val="00A23B56"/>
    <w:rsid w:val="00A26D14"/>
    <w:rsid w:val="00A36417"/>
    <w:rsid w:val="00A369D5"/>
    <w:rsid w:val="00A37C4A"/>
    <w:rsid w:val="00A54662"/>
    <w:rsid w:val="00A55B09"/>
    <w:rsid w:val="00A57DC3"/>
    <w:rsid w:val="00A60BC1"/>
    <w:rsid w:val="00A63559"/>
    <w:rsid w:val="00A63E10"/>
    <w:rsid w:val="00A659E7"/>
    <w:rsid w:val="00A6732D"/>
    <w:rsid w:val="00A706FB"/>
    <w:rsid w:val="00A733CB"/>
    <w:rsid w:val="00A8630A"/>
    <w:rsid w:val="00A925B4"/>
    <w:rsid w:val="00A94EED"/>
    <w:rsid w:val="00A962BC"/>
    <w:rsid w:val="00A973F4"/>
    <w:rsid w:val="00A97A98"/>
    <w:rsid w:val="00AD2A48"/>
    <w:rsid w:val="00AD3DFF"/>
    <w:rsid w:val="00AD4457"/>
    <w:rsid w:val="00AE28E6"/>
    <w:rsid w:val="00AE3265"/>
    <w:rsid w:val="00AF7B58"/>
    <w:rsid w:val="00B10FA2"/>
    <w:rsid w:val="00B15A2F"/>
    <w:rsid w:val="00B24589"/>
    <w:rsid w:val="00B2755C"/>
    <w:rsid w:val="00B44AE3"/>
    <w:rsid w:val="00B47EAC"/>
    <w:rsid w:val="00B52BBD"/>
    <w:rsid w:val="00B55C8E"/>
    <w:rsid w:val="00B62117"/>
    <w:rsid w:val="00B64710"/>
    <w:rsid w:val="00B751B7"/>
    <w:rsid w:val="00B77262"/>
    <w:rsid w:val="00B948C5"/>
    <w:rsid w:val="00BA1768"/>
    <w:rsid w:val="00BB43FE"/>
    <w:rsid w:val="00BC1B5A"/>
    <w:rsid w:val="00BC73F6"/>
    <w:rsid w:val="00BD41E2"/>
    <w:rsid w:val="00BD6A73"/>
    <w:rsid w:val="00BE518D"/>
    <w:rsid w:val="00BE73BA"/>
    <w:rsid w:val="00BF4367"/>
    <w:rsid w:val="00BF7681"/>
    <w:rsid w:val="00C00DE7"/>
    <w:rsid w:val="00C0719F"/>
    <w:rsid w:val="00C134CD"/>
    <w:rsid w:val="00C23777"/>
    <w:rsid w:val="00C25AA1"/>
    <w:rsid w:val="00C41E44"/>
    <w:rsid w:val="00C42023"/>
    <w:rsid w:val="00C476C2"/>
    <w:rsid w:val="00C54116"/>
    <w:rsid w:val="00C6161B"/>
    <w:rsid w:val="00C67AF2"/>
    <w:rsid w:val="00C858C9"/>
    <w:rsid w:val="00C872E3"/>
    <w:rsid w:val="00C93F2C"/>
    <w:rsid w:val="00C96777"/>
    <w:rsid w:val="00CB557E"/>
    <w:rsid w:val="00CB5918"/>
    <w:rsid w:val="00CD150A"/>
    <w:rsid w:val="00CF02CD"/>
    <w:rsid w:val="00CF4177"/>
    <w:rsid w:val="00D0140E"/>
    <w:rsid w:val="00D01C56"/>
    <w:rsid w:val="00D02ACA"/>
    <w:rsid w:val="00D043FF"/>
    <w:rsid w:val="00D051F1"/>
    <w:rsid w:val="00D11196"/>
    <w:rsid w:val="00D126AA"/>
    <w:rsid w:val="00D13A46"/>
    <w:rsid w:val="00D32956"/>
    <w:rsid w:val="00D3548B"/>
    <w:rsid w:val="00D4293D"/>
    <w:rsid w:val="00D42F01"/>
    <w:rsid w:val="00D43E9D"/>
    <w:rsid w:val="00D7416D"/>
    <w:rsid w:val="00D81136"/>
    <w:rsid w:val="00D92188"/>
    <w:rsid w:val="00D97928"/>
    <w:rsid w:val="00DA6F9C"/>
    <w:rsid w:val="00DB1220"/>
    <w:rsid w:val="00DB3307"/>
    <w:rsid w:val="00DC3A81"/>
    <w:rsid w:val="00DC4D4B"/>
    <w:rsid w:val="00DD30DD"/>
    <w:rsid w:val="00DD7325"/>
    <w:rsid w:val="00DD7607"/>
    <w:rsid w:val="00DE2DEF"/>
    <w:rsid w:val="00DF1C0E"/>
    <w:rsid w:val="00DF1DBD"/>
    <w:rsid w:val="00DF72A6"/>
    <w:rsid w:val="00E179A6"/>
    <w:rsid w:val="00E22DC3"/>
    <w:rsid w:val="00E25922"/>
    <w:rsid w:val="00E25C3D"/>
    <w:rsid w:val="00E25CBC"/>
    <w:rsid w:val="00E31652"/>
    <w:rsid w:val="00E41521"/>
    <w:rsid w:val="00E41A87"/>
    <w:rsid w:val="00E5550D"/>
    <w:rsid w:val="00E55E11"/>
    <w:rsid w:val="00E564E7"/>
    <w:rsid w:val="00E73C4C"/>
    <w:rsid w:val="00E76496"/>
    <w:rsid w:val="00E80DBE"/>
    <w:rsid w:val="00E81A5F"/>
    <w:rsid w:val="00E95896"/>
    <w:rsid w:val="00EA4BDF"/>
    <w:rsid w:val="00EB127B"/>
    <w:rsid w:val="00EB34A4"/>
    <w:rsid w:val="00EB5262"/>
    <w:rsid w:val="00EC3EC5"/>
    <w:rsid w:val="00ED1E58"/>
    <w:rsid w:val="00ED794B"/>
    <w:rsid w:val="00EE506A"/>
    <w:rsid w:val="00EE5D2F"/>
    <w:rsid w:val="00EF794F"/>
    <w:rsid w:val="00F0452A"/>
    <w:rsid w:val="00F07FD6"/>
    <w:rsid w:val="00F16409"/>
    <w:rsid w:val="00F172A1"/>
    <w:rsid w:val="00F20A3B"/>
    <w:rsid w:val="00F365B6"/>
    <w:rsid w:val="00F366C1"/>
    <w:rsid w:val="00F43131"/>
    <w:rsid w:val="00F47CDC"/>
    <w:rsid w:val="00F53367"/>
    <w:rsid w:val="00F550FF"/>
    <w:rsid w:val="00F60901"/>
    <w:rsid w:val="00F61026"/>
    <w:rsid w:val="00F67CD0"/>
    <w:rsid w:val="00F72051"/>
    <w:rsid w:val="00F7585B"/>
    <w:rsid w:val="00F82885"/>
    <w:rsid w:val="00F95CD7"/>
    <w:rsid w:val="00FA1437"/>
    <w:rsid w:val="00FA20CB"/>
    <w:rsid w:val="00FA3453"/>
    <w:rsid w:val="00FA6035"/>
    <w:rsid w:val="00FA6FB7"/>
    <w:rsid w:val="00FB2F4F"/>
    <w:rsid w:val="00FB3064"/>
    <w:rsid w:val="00FB6263"/>
    <w:rsid w:val="00FB6CC5"/>
    <w:rsid w:val="00FC00F9"/>
    <w:rsid w:val="00FC139E"/>
    <w:rsid w:val="00FC7660"/>
    <w:rsid w:val="00FD42AF"/>
    <w:rsid w:val="00FD7909"/>
    <w:rsid w:val="00FE2097"/>
    <w:rsid w:val="00FE21ED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4B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4B23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494B23"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415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94B2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94B23"/>
    <w:rPr>
      <w:vertAlign w:val="superscript"/>
    </w:rPr>
  </w:style>
  <w:style w:type="paragraph" w:styleId="Tekstpodstawowy">
    <w:name w:val="Body Text"/>
    <w:basedOn w:val="Normalny"/>
    <w:rsid w:val="00494B23"/>
    <w:pPr>
      <w:jc w:val="both"/>
    </w:pPr>
  </w:style>
  <w:style w:type="paragraph" w:styleId="Tekstpodstawowy2">
    <w:name w:val="Body Text 2"/>
    <w:basedOn w:val="Normalny"/>
    <w:rsid w:val="00494B23"/>
    <w:rPr>
      <w:b/>
      <w:bCs/>
      <w:i/>
      <w:iCs/>
      <w:sz w:val="20"/>
    </w:rPr>
  </w:style>
  <w:style w:type="paragraph" w:styleId="Tekstpodstawowy3">
    <w:name w:val="Body Text 3"/>
    <w:basedOn w:val="Normalny"/>
    <w:rsid w:val="00494B23"/>
    <w:pPr>
      <w:jc w:val="both"/>
    </w:pPr>
    <w:rPr>
      <w:b/>
      <w:sz w:val="20"/>
    </w:rPr>
  </w:style>
  <w:style w:type="character" w:styleId="Hipercze">
    <w:name w:val="Hyperlink"/>
    <w:basedOn w:val="Domylnaczcionkaakapitu"/>
    <w:rsid w:val="00494B23"/>
    <w:rPr>
      <w:color w:val="0000FF"/>
      <w:u w:val="single"/>
    </w:rPr>
  </w:style>
  <w:style w:type="paragraph" w:styleId="Nagwek">
    <w:name w:val="header"/>
    <w:basedOn w:val="Normalny"/>
    <w:link w:val="NagwekZnak"/>
    <w:rsid w:val="00494B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94B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4B23"/>
  </w:style>
  <w:style w:type="paragraph" w:styleId="Tekstdymka">
    <w:name w:val="Balloon Text"/>
    <w:basedOn w:val="Normalny"/>
    <w:semiHidden/>
    <w:rsid w:val="00494B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F1A4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F1A4C"/>
    <w:rPr>
      <w:vertAlign w:val="superscript"/>
    </w:rPr>
  </w:style>
  <w:style w:type="paragraph" w:styleId="NormalnyWeb">
    <w:name w:val="Normal (Web)"/>
    <w:basedOn w:val="Normalny"/>
    <w:unhideWhenUsed/>
    <w:rsid w:val="00415CB9"/>
    <w:rPr>
      <w:lang w:bidi="pa-IN"/>
    </w:rPr>
  </w:style>
  <w:style w:type="paragraph" w:styleId="Tekstpodstawowywcity3">
    <w:name w:val="Body Text Indent 3"/>
    <w:basedOn w:val="Normalny"/>
    <w:rsid w:val="00DB1220"/>
    <w:pPr>
      <w:spacing w:before="120"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locked/>
    <w:rsid w:val="004D47D9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4D47D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4D47D9"/>
    <w:rPr>
      <w:lang w:val="pl-PL" w:eastAsia="en-US" w:bidi="ar-SA"/>
    </w:rPr>
  </w:style>
  <w:style w:type="paragraph" w:customStyle="1" w:styleId="pkt">
    <w:name w:val="pkt"/>
    <w:basedOn w:val="Normalny"/>
    <w:rsid w:val="004D47D9"/>
    <w:pPr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mwo.opole.pl/docs/program_regionalny_poz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\Moje%20dokumenty\2008\Reymonta\firm&#243;wka%20cz-%20b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cz- b..dot</Template>
  <TotalTime>128</TotalTime>
  <Pages>1</Pages>
  <Words>115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4 stycznia 2008 r</vt:lpstr>
    </vt:vector>
  </TitlesOfParts>
  <Company>umo</Company>
  <LinksUpToDate>false</LinksUpToDate>
  <CharactersWithSpaces>1686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1028</vt:i4>
      </vt:variant>
      <vt:variant>
        <vt:i4>1</vt:i4>
      </vt:variant>
      <vt:variant>
        <vt:lpwstr>http://umwo.opole.pl/docs/program_regionalny_poz.jpg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4 stycznia 2008 r</dc:title>
  <dc:subject/>
  <dc:creator>Urząd Miasta Opola</dc:creator>
  <cp:keywords/>
  <dc:description/>
  <cp:lastModifiedBy>ajanas</cp:lastModifiedBy>
  <cp:revision>5</cp:revision>
  <cp:lastPrinted>2014-10-09T09:58:00Z</cp:lastPrinted>
  <dcterms:created xsi:type="dcterms:W3CDTF">2014-09-25T12:07:00Z</dcterms:created>
  <dcterms:modified xsi:type="dcterms:W3CDTF">2014-10-09T11:05:00Z</dcterms:modified>
</cp:coreProperties>
</file>