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DA" w:rsidRDefault="00DF1AD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F1ADA" w:rsidRDefault="00DF1AD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Opolu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28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DF1ADA" w:rsidRDefault="00DF1AD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kandydatach na</w:t>
      </w:r>
      <w:r>
        <w:rPr>
          <w:rFonts w:ascii="Arial" w:hAnsi="Arial" w:cs="Arial"/>
          <w:b/>
          <w:bCs/>
          <w:color w:val="000000"/>
        </w:rPr>
        <w:br/>
        <w:t>Prezydenta Miasta Opola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DF1ADA" w:rsidRDefault="00DF1ADA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F1ADA" w:rsidRPr="008C24AE" w:rsidRDefault="00DF1ADA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Opolu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</w:t>
      </w:r>
      <w:r>
        <w:rPr>
          <w:rFonts w:ascii="Arial" w:hAnsi="Arial" w:cs="Arial"/>
          <w:bCs/>
          <w:color w:val="000000"/>
          <w:sz w:val="20"/>
          <w:szCs w:val="20"/>
        </w:rPr>
        <w:t>kandydatach na Prezydenta Miasta Opola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F1ADA" w:rsidRDefault="00DF1AD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F1ADA" w:rsidRDefault="00DF1ADA" w:rsidP="006F0E29">
      <w:pPr>
        <w:jc w:val="both"/>
      </w:pPr>
    </w:p>
    <w:p w:rsidR="00DF1ADA" w:rsidRDefault="00DF1ADA"/>
    <w:tbl>
      <w:tblPr>
        <w:tblW w:w="0" w:type="auto"/>
        <w:tblLook w:val="00A0"/>
      </w:tblPr>
      <w:tblGrid>
        <w:gridCol w:w="995"/>
        <w:gridCol w:w="9247"/>
      </w:tblGrid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100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b/>
                <w:sz w:val="20"/>
                <w:szCs w:val="20"/>
              </w:rPr>
              <w:t>HONKA Norbert Jan</w:t>
            </w:r>
            <w:r w:rsidRPr="001005B9">
              <w:rPr>
                <w:rFonts w:ascii="Arial" w:hAnsi="Arial" w:cs="Arial"/>
                <w:sz w:val="20"/>
                <w:szCs w:val="20"/>
              </w:rPr>
              <w:t>, lat 49, wykształcenie wyższe, zam. Opole,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5B9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zgłoszony przez KWW MNIEJSZOŚĆ NIEMIECKA</w:t>
            </w: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100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b/>
                <w:sz w:val="20"/>
                <w:szCs w:val="20"/>
              </w:rPr>
              <w:t>JARMUZIEWICZ Tadeusz</w:t>
            </w:r>
            <w:r w:rsidRPr="001005B9">
              <w:rPr>
                <w:rFonts w:ascii="Arial" w:hAnsi="Arial" w:cs="Arial"/>
                <w:sz w:val="20"/>
                <w:szCs w:val="20"/>
              </w:rPr>
              <w:t>, lat 57, wykształcenie wyższe, zam. Opole,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5B9">
              <w:rPr>
                <w:rFonts w:ascii="Arial" w:hAnsi="Arial" w:cs="Arial"/>
                <w:sz w:val="20"/>
                <w:szCs w:val="20"/>
              </w:rPr>
              <w:t>członek partii: Platforma Obywatelska RP</w:t>
            </w:r>
          </w:p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zgłoszony przez KW PLATFORMA OBYWATELSKA RP</w:t>
            </w: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100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b/>
                <w:sz w:val="20"/>
                <w:szCs w:val="20"/>
              </w:rPr>
              <w:t>OCIEPA Marcin Michał</w:t>
            </w:r>
            <w:r w:rsidRPr="001005B9">
              <w:rPr>
                <w:rFonts w:ascii="Arial" w:hAnsi="Arial" w:cs="Arial"/>
                <w:sz w:val="20"/>
                <w:szCs w:val="20"/>
              </w:rPr>
              <w:t>, lat 30, wykształcenie wyższe, zam. Opole,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5B9">
              <w:rPr>
                <w:rFonts w:ascii="Arial" w:hAnsi="Arial" w:cs="Arial"/>
                <w:sz w:val="20"/>
                <w:szCs w:val="20"/>
              </w:rPr>
              <w:t>członek partii: Polska Razem Jarosława Gowina, popierany przez: Prawo i Sprawiedliwość</w:t>
            </w:r>
          </w:p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zgłoszony przez KW RAZEM DLA OPOLA</w:t>
            </w: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100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b/>
                <w:sz w:val="20"/>
                <w:szCs w:val="20"/>
              </w:rPr>
              <w:t>PILC Jarosław Stanisław</w:t>
            </w:r>
            <w:r w:rsidRPr="001005B9">
              <w:rPr>
                <w:rFonts w:ascii="Arial" w:hAnsi="Arial" w:cs="Arial"/>
                <w:sz w:val="20"/>
                <w:szCs w:val="20"/>
              </w:rPr>
              <w:t>, lat 33, wykształcenie wyższe, zam. Opole,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5B9">
              <w:rPr>
                <w:rFonts w:ascii="Arial" w:hAnsi="Arial" w:cs="Arial"/>
                <w:sz w:val="20"/>
                <w:szCs w:val="20"/>
              </w:rPr>
              <w:t>członek partii: Twój Ruch</w:t>
            </w:r>
          </w:p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zgłoszony przez KWW NOWA LEWICA OPOLSKA</w:t>
            </w: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100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b/>
                <w:sz w:val="20"/>
                <w:szCs w:val="20"/>
              </w:rPr>
              <w:t>SAWICKI Grzegorz Adam</w:t>
            </w:r>
            <w:r w:rsidRPr="001005B9">
              <w:rPr>
                <w:rFonts w:ascii="Arial" w:hAnsi="Arial" w:cs="Arial"/>
                <w:sz w:val="20"/>
                <w:szCs w:val="20"/>
              </w:rPr>
              <w:t>, lat 54, wykształcenie wyższe, zam. Suchy Bór,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5B9">
              <w:rPr>
                <w:rFonts w:ascii="Arial" w:hAnsi="Arial" w:cs="Arial"/>
                <w:sz w:val="20"/>
                <w:szCs w:val="20"/>
              </w:rPr>
              <w:t>członek partii: Polskie Stronnictwo Ludowe</w:t>
            </w:r>
          </w:p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DA" w:rsidTr="001005B9">
        <w:tc>
          <w:tcPr>
            <w:tcW w:w="995" w:type="dxa"/>
          </w:tcPr>
          <w:p w:rsidR="00DF1ADA" w:rsidRPr="001005B9" w:rsidRDefault="00DF1ADA" w:rsidP="00100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b/>
                <w:sz w:val="20"/>
                <w:szCs w:val="20"/>
              </w:rPr>
              <w:t>WIŚNIEWSKI Arkadiusz</w:t>
            </w:r>
            <w:r w:rsidRPr="001005B9">
              <w:rPr>
                <w:rFonts w:ascii="Arial" w:hAnsi="Arial" w:cs="Arial"/>
                <w:sz w:val="20"/>
                <w:szCs w:val="20"/>
              </w:rPr>
              <w:t>, lat 36, wykształcenie wyższe, zam. Opole,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5B9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F1ADA" w:rsidRPr="001005B9" w:rsidRDefault="00DF1AD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1005B9">
              <w:rPr>
                <w:rFonts w:ascii="Arial" w:hAnsi="Arial" w:cs="Arial"/>
                <w:sz w:val="20"/>
                <w:szCs w:val="20"/>
              </w:rPr>
              <w:t>zgłoszony przez KWW ARKADIUSZA WIŚNIEWSKIEGO</w:t>
            </w:r>
          </w:p>
        </w:tc>
      </w:tr>
    </w:tbl>
    <w:p w:rsidR="00DF1ADA" w:rsidRDefault="00DF1ADA"/>
    <w:p w:rsidR="00DF1ADA" w:rsidRDefault="00DF1ADA" w:rsidP="00514AF8">
      <w:pPr>
        <w:rPr>
          <w:sz w:val="16"/>
          <w:szCs w:val="16"/>
        </w:rPr>
      </w:pPr>
    </w:p>
    <w:p w:rsidR="00DF1ADA" w:rsidRPr="003E40A1" w:rsidRDefault="00DF1ADA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037F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DF1ADA" w:rsidRDefault="00DF1ADA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Opolu</w:t>
      </w:r>
    </w:p>
    <w:p w:rsidR="00DF1ADA" w:rsidRPr="003E40A1" w:rsidRDefault="00DF1ADA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Piotr Sobków</w:t>
      </w:r>
    </w:p>
    <w:sectPr w:rsidR="00DF1ADA" w:rsidRPr="003E40A1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DA" w:rsidRDefault="00DF1ADA" w:rsidP="0001403C">
      <w:r>
        <w:separator/>
      </w:r>
    </w:p>
  </w:endnote>
  <w:endnote w:type="continuationSeparator" w:id="0">
    <w:p w:rsidR="00DF1ADA" w:rsidRDefault="00DF1ADA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DA" w:rsidRDefault="00DF1ADA">
    <w:pPr>
      <w:pStyle w:val="Footer"/>
      <w:rPr>
        <w:vertAlign w:val="superscript"/>
      </w:rPr>
    </w:pPr>
  </w:p>
  <w:p w:rsidR="00DF1ADA" w:rsidRPr="009E4A78" w:rsidRDefault="00DF1ADA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DA" w:rsidRDefault="00DF1ADA" w:rsidP="0001403C">
      <w:r>
        <w:separator/>
      </w:r>
    </w:p>
  </w:footnote>
  <w:footnote w:type="continuationSeparator" w:id="0">
    <w:p w:rsidR="00DF1ADA" w:rsidRDefault="00DF1ADA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05B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373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8E7689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66C1D"/>
    <w:rsid w:val="00C777A6"/>
    <w:rsid w:val="00C8558C"/>
    <w:rsid w:val="00CF7213"/>
    <w:rsid w:val="00CF7354"/>
    <w:rsid w:val="00D058BB"/>
    <w:rsid w:val="00D06FBA"/>
    <w:rsid w:val="00D172A8"/>
    <w:rsid w:val="00D23D86"/>
    <w:rsid w:val="00D37ECE"/>
    <w:rsid w:val="00D63201"/>
    <w:rsid w:val="00DC2E29"/>
    <w:rsid w:val="00DD32E4"/>
    <w:rsid w:val="00DE4210"/>
    <w:rsid w:val="00DF1ADA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06E30"/>
    <w:rsid w:val="00F1306F"/>
    <w:rsid w:val="00F44749"/>
    <w:rsid w:val="00F5605F"/>
    <w:rsid w:val="00F6037F"/>
    <w:rsid w:val="00F6711C"/>
    <w:rsid w:val="00F86D3C"/>
    <w:rsid w:val="00FD16DE"/>
    <w:rsid w:val="00FF178A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01403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1329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akwiatkowska</cp:lastModifiedBy>
  <cp:revision>4</cp:revision>
  <cp:lastPrinted>2014-03-26T18:06:00Z</cp:lastPrinted>
  <dcterms:created xsi:type="dcterms:W3CDTF">2014-10-28T09:52:00Z</dcterms:created>
  <dcterms:modified xsi:type="dcterms:W3CDTF">2014-10-28T11:16:00Z</dcterms:modified>
</cp:coreProperties>
</file>