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5A" w:rsidRDefault="0021375A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21375A" w:rsidRDefault="0021375A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Opolu</w:t>
      </w:r>
      <w:r>
        <w:rPr>
          <w:rFonts w:ascii="Arial" w:hAnsi="Arial" w:cs="Arial"/>
          <w:b/>
          <w:bCs/>
          <w:color w:val="000000"/>
        </w:rPr>
        <w:br/>
        <w:t xml:space="preserve">z dnia </w:t>
      </w:r>
      <w:r w:rsidRPr="00DE4210">
        <w:rPr>
          <w:rFonts w:ascii="Arial" w:hAnsi="Arial" w:cs="Arial"/>
          <w:b/>
          <w:color w:val="000000"/>
        </w:rPr>
        <w:t>28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21375A" w:rsidRDefault="0021375A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listach kandydatów na radnych do</w:t>
      </w:r>
      <w:r>
        <w:rPr>
          <w:rFonts w:ascii="Arial" w:hAnsi="Arial" w:cs="Arial"/>
          <w:b/>
          <w:bCs/>
          <w:color w:val="000000"/>
        </w:rPr>
        <w:br/>
        <w:t>Rady Miasta Opola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21375A" w:rsidRDefault="0021375A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21375A" w:rsidRPr="008C24AE" w:rsidRDefault="0021375A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435 § 1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ustawy z dnia 5 stycznia 2011 r. - Kodeks wyborczy (Dz. U. Nr 21, poz. 112, z późn.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 Miejska Komisja Wyborcza w Opolu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 o zarejestrowanych listach kandydatów na radnych:</w:t>
      </w:r>
    </w:p>
    <w:p w:rsidR="0021375A" w:rsidRDefault="0021375A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1375A" w:rsidRDefault="0021375A" w:rsidP="006F0E29">
      <w:pPr>
        <w:jc w:val="both"/>
      </w:pPr>
    </w:p>
    <w:p w:rsidR="0021375A" w:rsidRDefault="0021375A"/>
    <w:p w:rsidR="0021375A" w:rsidRDefault="0021375A"/>
    <w:tbl>
      <w:tblPr>
        <w:tblW w:w="0" w:type="auto"/>
        <w:tblLook w:val="00A0"/>
      </w:tblPr>
      <w:tblGrid>
        <w:gridCol w:w="5"/>
        <w:gridCol w:w="995"/>
        <w:gridCol w:w="9242"/>
      </w:tblGrid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SOBOŃ Elżbieta Justyna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GOŹDZIK Kamil Zbigniew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PIEROŃ Agnieszka Halina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WALUŚ Michał Stanisław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KAŁAMARZ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DRUCH Bogdan Czesław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61,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KAWA Marek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ŻARCZYŃSKA Halina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BEŁTOWSKI Robert Piotr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WATRAS Lesław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BRATEK Seweryna Barbara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SOBIEŃ Benigna 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81,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ZAJĄC Wiktor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BOREK Irena Janina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LEDWOŃ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KOZAKIEWICZ Violetta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51,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KUBALAŃCA Zbigniew Eugeniusz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WESOŁOWSKI Adrian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DZWONKOWSKA Irena Iwona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ŁUCZKIEWICZ Lilianna Irena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MILIĆEVIĆ Dragan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DUDKA Justyna Alicja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MARTUŚ Kamila Magdalena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KMIECIK Artur Roman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KUCZEK Grzegorz Paweł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KĄCIAK Maciej Paweł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26,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BILIK Lucjusz Wiktor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64, zam. Opole, popierany przez: Sojusz Lewicy Demokratycznej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TARABASZ Michał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21, zam. Opole, popierany przez: Sojusz Lewicy Demokratycznej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GOLUCH Zbigniew Antoni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GOCKA Jolanta Mariola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DODZIAN Jerzy Czesław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PONSA Ewa Edyta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JANKA-SKŁADZIEŃ Grażyna Helena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JAŚKOWIEC Katarzyna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TULEJ Dawid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21, zam. Opole, popierany przez: Sojusz Lewicy Demokratycznej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KRACZKOWSKI Marcin Paweł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36,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13 - KWW ARKADIUSZA WIŚNIEWSKIEGO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ROL Marcin Adam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KOLANKO Grażyna Jadwiga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61, zam. Opole, popierany przez: Stowarzyszenie "Opole na Tak"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ROMANIUK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PYTLIK Krzysztof Marek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DEMKOWICZ Monika Patrycja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KRZACZKOWSKI Eugeniusz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66, zam. Opole, popierany przez: Stowarzyszenie "Opole na Tak"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CZARNECKA Aniela Franciszka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41, zam. Opole, popierany przez: Towarzystwo Przyjaciół Dzieci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KRUKOWSKI Grzegorz Piotr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18,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SPORIN Agnieszka Liliana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DZIDO Joanna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43, zam. Opole, popierany przez: Szkolny Związek Sportowy "Opolskie"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14 - KWW NOWA LEWICA OPOLSKA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PISKORSKI Jarosław Stanisław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GONTAREK Daria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RULEWSKI Paweł Marcin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ŁUKASZUK Joanna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STACHURA Małgorzata Violetta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FILIPOWSKI Mateusz Filip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29,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15 - KW RAZEM DLA OPOLA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OCIEPA Marcin Michał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DREWNIAK Alojzy Władysław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RASZEWSKA Elżbieta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SKRZYŃSKA Barbara Jadwiga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ZAMELSKI Piotr Stanisław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KOWALCZYK Danuta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WAJS Piotr Kamil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CHWIRUT Ewa Magdalena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BARTKOWIAK Czesław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SZYDEŁKO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61,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16 - KWW MNIEJSZOŚĆ NIEMIECKA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CEBULA Ginter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EBISCH Krystian Waldemar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OKOS Adelajda Stefania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RAUDZIS Urszula Gertruda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WROBEL Adrian Józef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CUDA Anna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PAMUŁA Barbara Julia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KONDZIELA Patryk Karol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19,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GAMBIEC Marek Waldemar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CIERNIAK Grzegorz Ryszard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35,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SZERNER Łukasz Ryszard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PODEMSKA Justyna Ewa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POLITOWICZ-KURYŁO Irena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GAWRYLAK Wiktor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80,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DOBOSZ Grzegorz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42,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KRUK Sławomir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WOJNAR Genowefa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BERNAŚ-OZGA Stefania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CHARCZUK Zenon Michał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RZĄSA Janusz Michał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GALLA Kazimierz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ŁATWIS Krystyna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WITON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CHAJDUK Alicja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BUCKA Gabriela Danuta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54,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OGŁAZA Szymon Przemysław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KAWAŁKO Marzena Teresa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ŻEBROWSKA Bronisława Katarzyna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CZAPSKI Adam Jerzy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SIKORA Katarzyna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WALUŚ Wojciech Mariusz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SKOŁD Monika Agnieszka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LUBOJAŃSKI Dariusz Sebastian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PRASOL Paulina Małgorzata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POSPIESZYŃSKI Przemysław Andrzej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22,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13 - KWW ARKADIUSZA WIŚNIEWSKIEGO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WILKOS Małgorzata Joanna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ŚMIERCIAK Łukasz Grzegorz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34, zam. Opole, popierany przez: Stowarzyszenie "Opole na Tak"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BIAŁEK Maria Teresa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60, zam. Opole, popierany przez: Stowarzyszenie OSPAP "Aport"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LATAWIEC Marek Tomasz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37, zam. Opole, popierany przez: Stowarzyszenie "To Człowiek"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PAKOSZ Julian Franciszek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WIELICHOWSKI Łukasz Robert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32, zam. Opole, popierany przez: Stowarzyszenie "Jedna Odra"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MAGIEROWSKA-SIRUK Lucyna Joanna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FIGIEL-MIZINIAK Irena Teresa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HABRAJSKI Marian Józef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64, zam. Opole, popierany przez: Stowarzyszenie "Opole na Tak"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HARYNEK Dawid Michał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31, zam. Opole, popierany przez: Stowarzyszenie "Opole na Tak"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14 - KWW NOWA LEWICA OPOLSKA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ZAJKOWSKA Jadwiga Bogusława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HOŁOTA Henryk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KRUK Agnieszka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GAWRON Tadeusz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PILC Jarosław Stanisław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33,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15 - KW RAZEM DLA OPOLA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KOC-OGONOWSKA Barbara Jadwiga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AUGUSTYNEK Jolanta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RUDZKI Mirosław Jakub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ZAWADZKA Katarzyna 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STADNIK Daniel Michał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18,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BIAŁEK-KRAUS Beata Katarzyna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OLSZEWSKI Kamil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SZYMAŃSKI Marcin Oktawiusz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ZAPRZAŁA-PUKAS Halina Teresa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MATEJKA Edyta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43,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16 - KWW MNIEJSZOŚĆ NIEMIECKA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KUBICA Beata Władysława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TRUSZ Krzysztof Zdzisław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MITTMANN Krzysztof Andrzej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HUDALA Katarzyna Agnieszka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RESPONDEK Anna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DĄBROWA Tomasz Henryk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KOZIOŁ Katarzyna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19,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PAROBIJ Kamil Łukasz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PANSA Paweł Władysław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19,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LOCH Barbara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37,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DOMAGAŁA Dariusz Kamil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FIRLUS Zofia Aniela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DUDA Rafał Marek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MIKIANIEC Leonid Franciszek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PALAK Beata 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43,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KALICKA Magdalena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DRAPAŁA Mieczysław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KUBÓW Tadeusz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KŁAK Tadeusz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KOWALCZYKOWSKA Ksenia Barbara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KUBICKA Ewa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WILK Andrzej Stanisław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WILK Teresa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CZECH Teresa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CZAPLIŃSKI Marek Paweł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36,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CIASNOCHA Roman Joachim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ŁĘGOWIK Anna Barbara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JANIK-JANKOWSKA Małgorzata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ŚLUSARCZYK Kinga Aleksandra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PABISIAK Tadeusz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TOMANIK Mirosława 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KRAWCZYK Kamil Robert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KALSKA Małgorzata Dagmara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ZABŁOTNI Łukasz Marcin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ŚMIECH Błażej Krzysztof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23,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13 - KWW ARKADIUSZA WIŚNIEWSKIEGO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WRÓBEL Tomasz Piotr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MATUSZEK Waldemar Józef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45, zam. Opole, popierany przez: Stowarzyszenie "Opole na Tak"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PIECHOTA Karina Dorota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SKORUPA Mirosław Krzysztof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KUREK Wiesław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PTASZEK Stefan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SOKOŁOWSKA Danuta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GWOŹDZIOWSKA Małgorzata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34, zam. Opole, popierany przez: Stowarzyszenie "Opole na Tak"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BOGUCKA-OGNISTY Grażyna 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SOWADA Łukasz Józef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24, zam. Opole, popierany przez: Stowarzyszenie "Opole na Tak"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14 - KWW NOWA LEWICA OPOLSKA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ANDRUSYSZYN Tomasz Grzegorz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KRUSZCZAK Marzena Agnieszka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SZYCHOWSKA Elżbieta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KORDAS Adrian Andrzej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CHODOROWSKI Aleksander Janusz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48,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15 - KW RAZEM DLA OPOLA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SAK Eugenia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SOPPA Justyna Helena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BĄK Henryk Wincenty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GRABISZ Klaudiusz Sebastian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ŻURAKOWSKI Krzysztof Kamil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KOŹLIK Andrzej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MAZUR Lucyna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TOKARSKA Ewa Wiktoria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18,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PATER Kamil Patryk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30,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16 - KWW MNIEJSZOŚĆ NIEMIECKA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GAMBIEC Marcin Roch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ROSTROPOWICZ-HONKA Anna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MAŁY Andrzej Paweł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NIESTRÓJ Bernard Józef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LAXY Bernadeta Dorota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KOPREK Józef Jerzy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IGNAC Dorota Teresa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WAWRÓW Anita Beata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KUPCZOK Ryszard Konrad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KULIG Roland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43,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POLEWIAK Maria Irena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KOPEĆ Ewelina Marta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KALEND Wiesław Franciszek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DOBROWOLSKI Paweł Rafał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KRYNIEWSKI Wiesław Cezary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ZAJĄC Agnieszka Katarzyna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MARCZAK Maciej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28,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BATKO Sławomir Robert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KACZKOWSKI Stanisław Robert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MAJCHRZAK Magdalena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TOCZEK Andrzej Tadeusz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STACHOWIAK 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WILK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SIEGIEŃCZUK Ryszard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WODECKI Mieczysław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TOMCZUK Urszula Iwona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46,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BIEŃ Elżbieta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KALISZAN Tomasz Michał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MAZIARSKI Wiesław Marian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PAJĄCZKOWSKI Janusz Henryk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PIERZCHAŁA Ryszard Józef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TATYS Agnieszka Aleksandra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PIEKARZ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82,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POROBIN Marta 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WOLSKA Grażyna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KĄCIAK Michał Grzegorz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23,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13 - KWW ARKADIUSZA WIŚNIEWSKIEGO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ZEMBACZYŃSKI Witold Maciej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33, zam. Opole, popierany przez: Stowarzyszenie "Opole na Tak"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KASPRZYK Jacek Marian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PAROŃ Adrianna Magdalena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39, zam. Opole, popierany przez: Stowarzyszenie "Opole na Tak"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STEINER Jan Jerzy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POPIELARCZYK Teresa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PASIERBIŃSKA Alicja Leokadia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FABIAŃCZYK Aleksandra Katarzyna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KRAMARZ Janusz Zdzisław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59, zam. Opole, popierany przez: Stowarzyszenie "Opole na Tak"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LEWANDOWSKI Jacek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40, zam. Opole, popierany przez: Stowarzyszenie "Opole na Tak"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CWYKIEL Adam Tadeusz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57,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14 - KWW NOWA LEWICA OPOLSKA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LAITL Bogusław Tadeusz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SZCZUBIAŁ Jerzy Henryk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MAŁECKA Agata Celestyna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ZAGROBELNY Jerzy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REWUCKA Grażyna Ewa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PARUZEL Agnieszka Justyna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KOWALCZYK Andrzej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52,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15 - KW RAZEM DLA OPOLA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DRYNDA Krzysztof Andrzej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LOTKO Marcjanna Barbara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CHOLEWA Marek Witold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SYREK-MACIERZYŃSKA Estera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CZECH Stanisław Tomasz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CIESZYŃSKA Krystyna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CZOK Walter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MAKOWSKA Lucyna Joanna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DUDA Marcin Szymon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27,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SEDLACZEK Marzena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38, zam. Opole, popierany przez: Towarzystwo Przyjaciół Dzieci w Opolu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16 - KWW MNIEJSZOŚĆ NIEMIECKA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CIERNIAK Sandra Elżbieta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PIECHOTA Antoni Roch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RUCKA-RINK Ewa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SCHICHTA Paul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LANGOSZ Zygmunt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BARTUSZ Monika Jadwiga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WALECKO Teresa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KUCHNIA Jerzy Józef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WIERZGALLA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PRYSZCZ Józef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53,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1 - KOMITET WYBORCZY PSL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STERNIUK Jadwiga Julianna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52,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BABIAK Zygmunt Marian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KISIEL Krzysztof Dariusz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WILKOWSKA Aleksandra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40,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RÓG-KOPCZYŃSKA Agata Katarzyna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36,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ZAKRZEWSKA-KUBÓW Agnieszka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BEDNARZ Arkadiusz Łukasz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POLAŃSKI Mateusz Zdzisław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19,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JANKA Paweł Ryszard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KOŁODZIEJCZYK Monika 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KURYŁO Władysław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BIAŁOWĄS Janina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WOJNAROWICZ Aleksander Lesław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84,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KAWA Danuta Lidia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CHODAŃ Jolanta Elżbieta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21,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KAWAŁKO Krzysztof Janusz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KAWECKA Jolanta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SMAGAŁA Dariusz Janusz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PRZYGODA Marek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KWIATKOWSKI Janusz Bronisław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SZABAT Justyna Katarzyna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MAJEWSKI Michał Jerzy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28,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GODOŚ Agata Katarzyna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23,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KEMPF Helena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79,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ORPEL Bartłomiej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23,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MIELEC Piotr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35, zam. Opole, popierany przez: Sojusz Lewicy Demokratycznej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KOĆWIN Sebastian Ireneusz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31, zam. Opole, popierany przez: OPZZ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DROSIK Kazimierz Wojciech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KOBYLAŃSKA 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46,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FEĆ Marcin Łukasz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35,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GRYGIEL Zdzisław Witold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58, zam. Opole, popierany przez: Unia Pracy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RADZIK-JOHAN Karolina Irena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IDZIKOWSKI Romuald Władysław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64,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ZAJĄCZKOWSKA Violeta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51, zam. Opole</w:t>
            </w:r>
          </w:p>
        </w:tc>
      </w:tr>
      <w:tr w:rsidR="0021375A" w:rsidTr="00375AB7">
        <w:tc>
          <w:tcPr>
            <w:tcW w:w="995" w:type="dxa"/>
            <w:gridSpan w:val="2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SMOŁA Jolanta Elżbieta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48, zam. Opole</w:t>
            </w:r>
          </w:p>
        </w:tc>
      </w:tr>
      <w:tr w:rsidR="0021375A" w:rsidRPr="00DE4210" w:rsidTr="00375AB7">
        <w:tc>
          <w:tcPr>
            <w:tcW w:w="10242" w:type="dxa"/>
            <w:gridSpan w:val="3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rPr>
          <w:gridBefore w:val="1"/>
        </w:trPr>
        <w:tc>
          <w:tcPr>
            <w:tcW w:w="10242" w:type="dxa"/>
            <w:gridSpan w:val="2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RYBCZYŃSKI Mariusz Grzegorz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37,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BIEGALSKA Beata Ewa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24,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RUDZKA 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69,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TALAGA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77,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ROMANOWICZ Bartosz Dawid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29, zam. Opole</w:t>
            </w:r>
          </w:p>
        </w:tc>
      </w:tr>
      <w:tr w:rsidR="0021375A" w:rsidRPr="00DE4210" w:rsidTr="00375AB7">
        <w:trPr>
          <w:gridBefore w:val="1"/>
        </w:trPr>
        <w:tc>
          <w:tcPr>
            <w:tcW w:w="10242" w:type="dxa"/>
            <w:gridSpan w:val="2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rPr>
          <w:gridBefore w:val="1"/>
        </w:trPr>
        <w:tc>
          <w:tcPr>
            <w:tcW w:w="10242" w:type="dxa"/>
            <w:gridSpan w:val="2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13 - KWW ARKADIUSZA WIŚNIEWSKIEGO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WIŚNIEWSKI Arkadiusz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36, zam. Opole, popierany przez: Stowarzyszenie "Opole na Tak"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PAROŃ Sebastian Czesław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36, zam. Opole, popierany przez: Stowarzyszenie "Opole na Tak"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DZIEDZIŃSKI Stanisław Józef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64,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SPIEREWKA Dorota Janina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52, zam. Opole, popierany przez: Stowarzyszenie "Opole na Tak"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CHWIST Dariusz Stanisław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42, zam. Opole, popierany przez: Stowarzyszenie OSPAP "Aport"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KWAŚNICKA Magdalena Barbara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28, zam. Opole, popierany przez: Stowarzyszenie "Opole na Tak"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HABOWSKI Piotr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28, zam. Opole, popierany przez: Stowarzyszenie "Opole na Tak"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SŁAWEK Aleksandra Renata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36, zam. Opole, popierany przez: Stowarzyszenie "Opole na Tak"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GIL Anna Larysa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24,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WIELOCH Marcin Daniel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36, zam. Opole, popierany przez: Stowarzyszenie "Opole na Tak"</w:t>
            </w:r>
          </w:p>
        </w:tc>
      </w:tr>
      <w:tr w:rsidR="0021375A" w:rsidRPr="00DE4210" w:rsidTr="00375AB7">
        <w:trPr>
          <w:gridBefore w:val="1"/>
        </w:trPr>
        <w:tc>
          <w:tcPr>
            <w:tcW w:w="10242" w:type="dxa"/>
            <w:gridSpan w:val="2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rPr>
          <w:gridBefore w:val="1"/>
        </w:trPr>
        <w:tc>
          <w:tcPr>
            <w:tcW w:w="10242" w:type="dxa"/>
            <w:gridSpan w:val="2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14 - KWW NOWA LEWICA OPOLSKA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TRZOS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73,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ZAJKOWSKI Krzysztof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52,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HILL Gabriela Alina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58,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KORDAS Krzysztof Marcin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25,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BARCZYK Natalia Angela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21, zam. Opole</w:t>
            </w:r>
          </w:p>
        </w:tc>
      </w:tr>
      <w:tr w:rsidR="0021375A" w:rsidRPr="00DE4210" w:rsidTr="00375AB7">
        <w:trPr>
          <w:gridBefore w:val="1"/>
        </w:trPr>
        <w:tc>
          <w:tcPr>
            <w:tcW w:w="10242" w:type="dxa"/>
            <w:gridSpan w:val="2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rPr>
          <w:gridBefore w:val="1"/>
        </w:trPr>
        <w:tc>
          <w:tcPr>
            <w:tcW w:w="10242" w:type="dxa"/>
            <w:gridSpan w:val="2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15 - KW RAZEM DLA OPOLA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KOSKA Anna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65,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BUKOWSKI Przemysław Tadeusz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32,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CIECIÓRA Krzysztof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25,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FEUSETTE Jan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67,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OLSZEWSKA Bożena Teresa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56,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CZERWIŃSKA Małgorzata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48,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SIEMEK Tomasz Paweł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20,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HOŁODNIK Elżbieta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61,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FILA Adam Józef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24,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SABAT Marek Grzegorz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61, zam. Opole</w:t>
            </w:r>
          </w:p>
        </w:tc>
      </w:tr>
      <w:tr w:rsidR="0021375A" w:rsidRPr="00DE4210" w:rsidTr="00375AB7">
        <w:trPr>
          <w:gridBefore w:val="1"/>
        </w:trPr>
        <w:tc>
          <w:tcPr>
            <w:tcW w:w="10242" w:type="dxa"/>
            <w:gridSpan w:val="2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75A" w:rsidRPr="00DE4210" w:rsidTr="00375AB7">
        <w:trPr>
          <w:gridBefore w:val="1"/>
        </w:trPr>
        <w:tc>
          <w:tcPr>
            <w:tcW w:w="10242" w:type="dxa"/>
            <w:gridSpan w:val="2"/>
          </w:tcPr>
          <w:p w:rsidR="0021375A" w:rsidRPr="00375AB7" w:rsidRDefault="00213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AB7">
              <w:rPr>
                <w:rFonts w:ascii="Arial" w:hAnsi="Arial" w:cs="Arial"/>
                <w:b/>
                <w:sz w:val="20"/>
                <w:szCs w:val="20"/>
              </w:rPr>
              <w:t>Lista nr 16 - KWW MNIEJSZOŚĆ NIEMIECKA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MAZUR Wiesław Zdzisław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58,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CHODACZEK Tadeusz Bolesław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50,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MENDYK Łukasz Adam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31,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GEBAUER Małgorzata Katarzyna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24,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SMANDZIK Weronika Maria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24,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KOPIK Anna Teresa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75,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KIELJAN Sławomir Mieczysław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30,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KORNAŚ Sylwia Anna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37,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SZAFORZ Marek Krzysztof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22, zam. Opole</w:t>
            </w:r>
          </w:p>
        </w:tc>
      </w:tr>
      <w:tr w:rsidR="0021375A" w:rsidTr="00375AB7">
        <w:trPr>
          <w:gridBefore w:val="1"/>
        </w:trPr>
        <w:tc>
          <w:tcPr>
            <w:tcW w:w="995" w:type="dxa"/>
          </w:tcPr>
          <w:p w:rsidR="0021375A" w:rsidRPr="00375AB7" w:rsidRDefault="0021375A" w:rsidP="00375A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5AB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21375A" w:rsidRDefault="0021375A" w:rsidP="000F3F0C">
            <w:r w:rsidRPr="00375AB7">
              <w:rPr>
                <w:rFonts w:ascii="Arial" w:hAnsi="Arial" w:cs="Arial"/>
                <w:b/>
                <w:sz w:val="20"/>
                <w:szCs w:val="20"/>
              </w:rPr>
              <w:t>GAMBIEC Adela</w:t>
            </w:r>
            <w:r w:rsidRPr="00375AB7">
              <w:rPr>
                <w:rFonts w:ascii="Arial" w:hAnsi="Arial" w:cs="Arial"/>
                <w:sz w:val="20"/>
                <w:szCs w:val="20"/>
              </w:rPr>
              <w:t>, lat 55, zam. Opole</w:t>
            </w:r>
          </w:p>
        </w:tc>
      </w:tr>
    </w:tbl>
    <w:p w:rsidR="0021375A" w:rsidRDefault="0021375A"/>
    <w:p w:rsidR="0021375A" w:rsidRDefault="0021375A" w:rsidP="00514AF8">
      <w:pPr>
        <w:rPr>
          <w:sz w:val="16"/>
          <w:szCs w:val="16"/>
        </w:rPr>
      </w:pPr>
    </w:p>
    <w:p w:rsidR="0021375A" w:rsidRPr="003E40A1" w:rsidRDefault="0021375A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97152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21375A" w:rsidRDefault="0021375A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Opolu</w:t>
      </w:r>
    </w:p>
    <w:p w:rsidR="0021375A" w:rsidRPr="003E40A1" w:rsidRDefault="0021375A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Piotr Sobków</w:t>
      </w:r>
    </w:p>
    <w:sectPr w:rsidR="0021375A" w:rsidRPr="003E40A1" w:rsidSect="0007128C">
      <w:footerReference w:type="first" r:id="rId7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5A" w:rsidRDefault="0021375A" w:rsidP="0001403C">
      <w:r>
        <w:separator/>
      </w:r>
    </w:p>
  </w:endnote>
  <w:endnote w:type="continuationSeparator" w:id="0">
    <w:p w:rsidR="0021375A" w:rsidRDefault="0021375A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5A" w:rsidRDefault="0021375A">
    <w:pPr>
      <w:pStyle w:val="Footer"/>
      <w:rPr>
        <w:vertAlign w:val="superscript"/>
      </w:rPr>
    </w:pPr>
  </w:p>
  <w:p w:rsidR="0021375A" w:rsidRPr="009E4A78" w:rsidRDefault="0021375A">
    <w:pPr>
      <w:pStyle w:val="Foo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Pr="009E4A78">
      <w:rPr>
        <w:vertAlign w:val="superscript"/>
      </w:rPr>
      <w:t>1)</w:t>
    </w:r>
    <w:r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5A" w:rsidRDefault="0021375A" w:rsidP="0001403C">
      <w:r>
        <w:separator/>
      </w:r>
    </w:p>
  </w:footnote>
  <w:footnote w:type="continuationSeparator" w:id="0">
    <w:p w:rsidR="0021375A" w:rsidRDefault="0021375A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CB3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75A"/>
    <w:rsid w:val="00213F03"/>
    <w:rsid w:val="00215230"/>
    <w:rsid w:val="00224873"/>
    <w:rsid w:val="00251BCD"/>
    <w:rsid w:val="00255868"/>
    <w:rsid w:val="00261DE9"/>
    <w:rsid w:val="00290711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75AB7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022BA"/>
    <w:rsid w:val="00910BA5"/>
    <w:rsid w:val="00915C3A"/>
    <w:rsid w:val="00922C55"/>
    <w:rsid w:val="00927232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9F2B01"/>
    <w:rsid w:val="00A01F46"/>
    <w:rsid w:val="00A021ED"/>
    <w:rsid w:val="00A03F3F"/>
    <w:rsid w:val="00A348A0"/>
    <w:rsid w:val="00A43D30"/>
    <w:rsid w:val="00A50FFF"/>
    <w:rsid w:val="00A81527"/>
    <w:rsid w:val="00A97152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461C4"/>
    <w:rsid w:val="00C65BA7"/>
    <w:rsid w:val="00C8558C"/>
    <w:rsid w:val="00CF7213"/>
    <w:rsid w:val="00CF7354"/>
    <w:rsid w:val="00D172A8"/>
    <w:rsid w:val="00D235ED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2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403C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01403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A7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A7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2689</Words>
  <Characters>16139</Characters>
  <Application>Microsoft Office Outlook</Application>
  <DocSecurity>0</DocSecurity>
  <Lines>0</Lines>
  <Paragraphs>0</Paragraphs>
  <ScaleCrop>false</ScaleCrop>
  <Company>Delegatura KBW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dc:description/>
  <cp:lastModifiedBy>akwiatkowska</cp:lastModifiedBy>
  <cp:revision>3</cp:revision>
  <cp:lastPrinted>2014-03-26T18:06:00Z</cp:lastPrinted>
  <dcterms:created xsi:type="dcterms:W3CDTF">2014-10-28T09:51:00Z</dcterms:created>
  <dcterms:modified xsi:type="dcterms:W3CDTF">2014-10-28T11:15:00Z</dcterms:modified>
</cp:coreProperties>
</file>