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32" w:rsidRDefault="00C63D32" w:rsidP="00C63D32">
      <w:pPr>
        <w:jc w:val="center"/>
        <w:rPr>
          <w:b/>
        </w:rPr>
      </w:pPr>
      <w:bookmarkStart w:id="0" w:name="_GoBack"/>
      <w:bookmarkEnd w:id="0"/>
    </w:p>
    <w:p w:rsidR="00C63D32" w:rsidRDefault="00C63D32" w:rsidP="00C63D32">
      <w:pPr>
        <w:jc w:val="center"/>
        <w:rPr>
          <w:b/>
        </w:rPr>
      </w:pPr>
    </w:p>
    <w:p w:rsidR="00C63D32" w:rsidRDefault="00C63D32" w:rsidP="00C63D32">
      <w:pPr>
        <w:jc w:val="center"/>
        <w:rPr>
          <w:b/>
        </w:rPr>
      </w:pPr>
    </w:p>
    <w:p w:rsidR="00C63D32" w:rsidRDefault="00C63D32" w:rsidP="00C63D32">
      <w:pPr>
        <w:jc w:val="center"/>
        <w:rPr>
          <w:b/>
        </w:rPr>
      </w:pPr>
    </w:p>
    <w:p w:rsidR="00C63D32" w:rsidRDefault="00C63D32" w:rsidP="00C63D32">
      <w:pPr>
        <w:jc w:val="center"/>
        <w:rPr>
          <w:b/>
        </w:rPr>
      </w:pPr>
    </w:p>
    <w:p w:rsidR="00C63D32" w:rsidRPr="00C63D32" w:rsidRDefault="00C63D32" w:rsidP="00C63D32">
      <w:pPr>
        <w:jc w:val="center"/>
        <w:rPr>
          <w:rFonts w:ascii="Times New Roman" w:hAnsi="Times New Roman"/>
          <w:b/>
        </w:rPr>
      </w:pPr>
      <w:r w:rsidRPr="00C63D32">
        <w:rPr>
          <w:rFonts w:ascii="Times New Roman" w:hAnsi="Times New Roman"/>
          <w:b/>
        </w:rPr>
        <w:t>INFORMACJA</w:t>
      </w:r>
    </w:p>
    <w:p w:rsidR="00C63D32" w:rsidRPr="00C63D32" w:rsidRDefault="00C63D32" w:rsidP="00C63D32">
      <w:pPr>
        <w:jc w:val="center"/>
        <w:rPr>
          <w:rFonts w:ascii="Times New Roman" w:hAnsi="Times New Roman"/>
          <w:b/>
        </w:rPr>
      </w:pPr>
      <w:r w:rsidRPr="00C63D32">
        <w:rPr>
          <w:rFonts w:ascii="Times New Roman" w:hAnsi="Times New Roman"/>
          <w:b/>
        </w:rPr>
        <w:t>O WYNIKU NABORU NA STANOWISKO</w:t>
      </w:r>
    </w:p>
    <w:p w:rsidR="00D06B9D" w:rsidRPr="006C009B" w:rsidRDefault="008D3682" w:rsidP="00D06B9D">
      <w:pPr>
        <w:ind w:left="108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</w:t>
      </w:r>
      <w:r w:rsidR="00D06B9D" w:rsidRPr="006C009B">
        <w:rPr>
          <w:rFonts w:ascii="Times New Roman" w:hAnsi="Times New Roman"/>
          <w:b/>
          <w:bCs/>
          <w:u w:val="single"/>
        </w:rPr>
        <w:t>pecjalist</w:t>
      </w:r>
      <w:r w:rsidR="00D06B9D">
        <w:rPr>
          <w:rFonts w:ascii="Times New Roman" w:hAnsi="Times New Roman"/>
          <w:b/>
          <w:bCs/>
          <w:u w:val="single"/>
        </w:rPr>
        <w:t>y</w:t>
      </w:r>
      <w:r w:rsidR="00D06B9D" w:rsidRPr="006C009B">
        <w:rPr>
          <w:rFonts w:ascii="Times New Roman" w:hAnsi="Times New Roman"/>
          <w:b/>
          <w:bCs/>
          <w:u w:val="single"/>
        </w:rPr>
        <w:t xml:space="preserve"> ds. realizacji  staży zawodowych i kursów dla</w:t>
      </w:r>
      <w:r w:rsidR="00D06B9D" w:rsidRPr="006C009B">
        <w:rPr>
          <w:rFonts w:ascii="Times New Roman" w:hAnsi="Times New Roman"/>
          <w:b/>
          <w:u w:val="single"/>
        </w:rPr>
        <w:t xml:space="preserve"> </w:t>
      </w:r>
      <w:r w:rsidR="00D06B9D" w:rsidRPr="006C009B">
        <w:rPr>
          <w:rFonts w:ascii="Times New Roman" w:hAnsi="Times New Roman"/>
          <w:b/>
          <w:bCs/>
          <w:u w:val="single"/>
        </w:rPr>
        <w:t>licealistów</w:t>
      </w:r>
    </w:p>
    <w:p w:rsidR="00D06B9D" w:rsidRPr="006C009B" w:rsidRDefault="00D06B9D" w:rsidP="00D06B9D">
      <w:pPr>
        <w:ind w:left="1080"/>
        <w:jc w:val="center"/>
        <w:rPr>
          <w:rFonts w:ascii="Times New Roman" w:hAnsi="Times New Roman"/>
          <w:b/>
          <w:bCs/>
          <w:u w:val="single"/>
        </w:rPr>
      </w:pPr>
    </w:p>
    <w:p w:rsidR="00D06B9D" w:rsidRPr="006C009B" w:rsidRDefault="00D06B9D" w:rsidP="00D06B9D">
      <w:pPr>
        <w:jc w:val="both"/>
        <w:rPr>
          <w:rFonts w:ascii="Times New Roman" w:hAnsi="Times New Roman"/>
          <w:bCs/>
        </w:rPr>
      </w:pPr>
      <w:r w:rsidRPr="006C009B">
        <w:rPr>
          <w:rFonts w:ascii="Times New Roman" w:hAnsi="Times New Roman"/>
          <w:bCs/>
        </w:rPr>
        <w:t xml:space="preserve">w projekcie „Opolskie Szkolnictwo Zawodowe bliżej rynku pracy </w:t>
      </w:r>
      <w:smartTag w:uri="urn:schemas-microsoft-com:office:smarttags" w:element="metricconverter">
        <w:smartTagPr>
          <w:attr w:name="ProductID" w:val="2”"/>
        </w:smartTagPr>
        <w:r w:rsidRPr="006C009B">
          <w:rPr>
            <w:rFonts w:ascii="Times New Roman" w:hAnsi="Times New Roman"/>
            <w:bCs/>
          </w:rPr>
          <w:t>2”</w:t>
        </w:r>
      </w:smartTag>
      <w:r w:rsidRPr="006C009B">
        <w:rPr>
          <w:rFonts w:ascii="Times New Roman" w:hAnsi="Times New Roman"/>
          <w:bCs/>
        </w:rPr>
        <w:t xml:space="preserve"> w latach 2016-2018                      </w:t>
      </w:r>
      <w:r w:rsidRPr="006C009B">
        <w:rPr>
          <w:rFonts w:ascii="Times New Roman" w:hAnsi="Times New Roman"/>
        </w:rPr>
        <w:t xml:space="preserve"> </w:t>
      </w:r>
      <w:r w:rsidRPr="006C009B">
        <w:rPr>
          <w:rFonts w:ascii="Times New Roman" w:hAnsi="Times New Roman"/>
          <w:bCs/>
        </w:rPr>
        <w:t xml:space="preserve">w ramach Regionalnego Programu Operacyjnego Województwa Opolskiego 2014-2020 </w:t>
      </w:r>
    </w:p>
    <w:p w:rsidR="00D06B9D" w:rsidRPr="006C009B" w:rsidRDefault="00D06B9D" w:rsidP="00D06B9D">
      <w:pPr>
        <w:jc w:val="center"/>
        <w:rPr>
          <w:rFonts w:ascii="Times New Roman" w:hAnsi="Times New Roman"/>
        </w:rPr>
      </w:pPr>
    </w:p>
    <w:p w:rsidR="00D06B9D" w:rsidRPr="006C009B" w:rsidRDefault="00D06B9D" w:rsidP="00D06B9D">
      <w:pPr>
        <w:jc w:val="center"/>
        <w:rPr>
          <w:rFonts w:ascii="Times New Roman" w:hAnsi="Times New Roman"/>
          <w:b/>
          <w:bCs/>
        </w:rPr>
      </w:pPr>
      <w:r w:rsidRPr="008D3682">
        <w:rPr>
          <w:rFonts w:ascii="Times New Roman" w:hAnsi="Times New Roman"/>
          <w:bCs/>
        </w:rPr>
        <w:t xml:space="preserve">w </w:t>
      </w:r>
      <w:r w:rsidRPr="008D3682">
        <w:rPr>
          <w:rFonts w:ascii="Times New Roman" w:hAnsi="Times New Roman"/>
        </w:rPr>
        <w:t>Zespole</w:t>
      </w:r>
      <w:r w:rsidRPr="006C009B">
        <w:rPr>
          <w:rFonts w:ascii="Times New Roman" w:hAnsi="Times New Roman"/>
        </w:rPr>
        <w:t xml:space="preserve"> Szkół Technicznych i Ogólnokształcących im. Kazimierza Gzowskiego  w Opolu, </w:t>
      </w:r>
      <w:r w:rsidRPr="006C009B">
        <w:rPr>
          <w:rFonts w:ascii="Times New Roman" w:hAnsi="Times New Roman"/>
        </w:rPr>
        <w:br/>
        <w:t xml:space="preserve">   ul. Hallera 6</w:t>
      </w:r>
    </w:p>
    <w:p w:rsidR="00C63D32" w:rsidRPr="00C63D32" w:rsidRDefault="00C63D32" w:rsidP="00C63D32">
      <w:pPr>
        <w:jc w:val="center"/>
        <w:rPr>
          <w:rFonts w:ascii="Times New Roman" w:hAnsi="Times New Roman"/>
          <w:b/>
        </w:rPr>
      </w:pPr>
    </w:p>
    <w:p w:rsidR="00C63D32" w:rsidRPr="00C63D32" w:rsidRDefault="00C63D32" w:rsidP="00C63D32">
      <w:pPr>
        <w:jc w:val="center"/>
        <w:rPr>
          <w:rFonts w:ascii="Times New Roman" w:hAnsi="Times New Roman"/>
          <w:sz w:val="32"/>
        </w:rPr>
      </w:pPr>
    </w:p>
    <w:p w:rsidR="00C63D32" w:rsidRPr="00C63D32" w:rsidRDefault="00C63D32" w:rsidP="00C63D32">
      <w:pPr>
        <w:pStyle w:val="Tekstpodstawowy2"/>
        <w:spacing w:line="360" w:lineRule="auto"/>
        <w:jc w:val="center"/>
        <w:rPr>
          <w:color w:val="000000"/>
          <w:shd w:val="clear" w:color="auto" w:fill="FFFFFF"/>
        </w:rPr>
      </w:pPr>
      <w:r w:rsidRPr="00C63D32">
        <w:t xml:space="preserve">Dyrektor Zespołu Szkół Technicznych i Ogólnokształcących im. K. Gzowskiego w Opolu informuje, </w:t>
      </w:r>
      <w:r w:rsidRPr="00C63D32">
        <w:rPr>
          <w:color w:val="000000"/>
          <w:shd w:val="clear" w:color="auto" w:fill="FFFFFF"/>
        </w:rPr>
        <w:t xml:space="preserve">że w wyniku zakończenia procedury naboru na stanowisko </w:t>
      </w:r>
      <w:r w:rsidRPr="00C63D32">
        <w:rPr>
          <w:color w:val="000000"/>
          <w:shd w:val="clear" w:color="auto" w:fill="FFFFFF"/>
        </w:rPr>
        <w:br/>
      </w:r>
      <w:r w:rsidRPr="00D06B9D">
        <w:rPr>
          <w:color w:val="000000"/>
          <w:shd w:val="clear" w:color="auto" w:fill="FFFFFF"/>
        </w:rPr>
        <w:t xml:space="preserve">specjalisty </w:t>
      </w:r>
      <w:r w:rsidR="00D06B9D" w:rsidRPr="00D06B9D">
        <w:rPr>
          <w:bCs/>
        </w:rPr>
        <w:t>ds. realizacji  staży zawodowych i kursów dla</w:t>
      </w:r>
      <w:r w:rsidR="00D06B9D" w:rsidRPr="00D06B9D">
        <w:t xml:space="preserve"> </w:t>
      </w:r>
      <w:r w:rsidR="00D06B9D" w:rsidRPr="00D06B9D">
        <w:rPr>
          <w:bCs/>
        </w:rPr>
        <w:t>licealistów</w:t>
      </w:r>
      <w:r w:rsidR="00D06B9D" w:rsidRPr="00C63D32">
        <w:rPr>
          <w:color w:val="000000"/>
          <w:shd w:val="clear" w:color="auto" w:fill="FFFFFF"/>
        </w:rPr>
        <w:t xml:space="preserve"> </w:t>
      </w:r>
      <w:r w:rsidRPr="00C63D32">
        <w:rPr>
          <w:color w:val="000000"/>
          <w:shd w:val="clear" w:color="auto" w:fill="FFFFFF"/>
        </w:rPr>
        <w:t xml:space="preserve">zatrudniona zostanie </w:t>
      </w:r>
    </w:p>
    <w:p w:rsidR="00C63D32" w:rsidRPr="00C63D32" w:rsidRDefault="00C63D32" w:rsidP="00C63D32">
      <w:pPr>
        <w:pStyle w:val="Tekstpodstawowy2"/>
        <w:spacing w:line="360" w:lineRule="auto"/>
        <w:jc w:val="center"/>
      </w:pPr>
      <w:r w:rsidRPr="00C63D32">
        <w:rPr>
          <w:b/>
        </w:rPr>
        <w:t xml:space="preserve">Pani </w:t>
      </w:r>
      <w:r w:rsidRPr="00C63D32">
        <w:rPr>
          <w:b/>
          <w:bCs/>
        </w:rPr>
        <w:t>Zofia Piwowarska, za</w:t>
      </w:r>
      <w:r w:rsidR="00D06B9D">
        <w:rPr>
          <w:b/>
          <w:bCs/>
        </w:rPr>
        <w:t>m</w:t>
      </w:r>
      <w:r w:rsidRPr="00C63D32">
        <w:rPr>
          <w:b/>
          <w:bCs/>
        </w:rPr>
        <w:t>. w Opolu</w:t>
      </w:r>
    </w:p>
    <w:p w:rsidR="00C63D32" w:rsidRPr="00C63D32" w:rsidRDefault="00C63D32" w:rsidP="00C63D32">
      <w:pPr>
        <w:pStyle w:val="Tekstpodstawowy2"/>
        <w:spacing w:line="360" w:lineRule="auto"/>
      </w:pPr>
    </w:p>
    <w:p w:rsidR="00C63D32" w:rsidRPr="00C63D32" w:rsidRDefault="00C63D32" w:rsidP="00C63D32">
      <w:pPr>
        <w:pStyle w:val="Tekstpodstawowy2"/>
        <w:spacing w:line="360" w:lineRule="auto"/>
        <w:jc w:val="center"/>
      </w:pPr>
      <w:r w:rsidRPr="00C63D32">
        <w:t>Uzasadnienie</w:t>
      </w:r>
    </w:p>
    <w:p w:rsidR="00C63D32" w:rsidRPr="00C63D32" w:rsidRDefault="00C63D32" w:rsidP="00D06B9D">
      <w:pPr>
        <w:pStyle w:val="Tekstpodstawowy2"/>
        <w:spacing w:line="360" w:lineRule="auto"/>
        <w:jc w:val="both"/>
      </w:pPr>
      <w:r w:rsidRPr="00C63D32">
        <w:t>Pan</w:t>
      </w:r>
      <w:r w:rsidR="000C1D3B">
        <w:t>i</w:t>
      </w:r>
      <w:r w:rsidRPr="00C63D32">
        <w:t xml:space="preserve"> Zofia Piwowarska spełnia wymagania formalno – prawne określone w ogłoszeniu </w:t>
      </w:r>
      <w:r w:rsidR="00D06B9D">
        <w:br/>
      </w:r>
      <w:r w:rsidRPr="00C63D32">
        <w:t xml:space="preserve">na ww. stanowisko, ma odpowiednie kwalifikacje oraz posiada znajomość stanowiska, </w:t>
      </w:r>
      <w:r w:rsidR="00D06B9D">
        <w:br/>
      </w:r>
      <w:r w:rsidRPr="00C63D32">
        <w:t>co stwierdzono na podstawie złożonych dokumentów oraz przeprowadzonej rozmowy kwalifikacyjnej. Jest osobą dyspozycyjną.</w:t>
      </w:r>
    </w:p>
    <w:p w:rsidR="00D06B9D" w:rsidRDefault="00D06B9D" w:rsidP="00D06B9D">
      <w:pPr>
        <w:pStyle w:val="Tekstpodstawowy2"/>
        <w:rPr>
          <w:b/>
        </w:rPr>
      </w:pPr>
    </w:p>
    <w:p w:rsidR="00D06B9D" w:rsidRPr="00D06B9D" w:rsidRDefault="00D06B9D" w:rsidP="00D06B9D">
      <w:pPr>
        <w:ind w:left="3060"/>
        <w:jc w:val="center"/>
        <w:rPr>
          <w:rFonts w:ascii="Times New Roman" w:hAnsi="Times New Roman"/>
        </w:rPr>
      </w:pPr>
      <w:r w:rsidRPr="00D06B9D">
        <w:rPr>
          <w:rFonts w:ascii="Times New Roman" w:hAnsi="Times New Roman"/>
        </w:rPr>
        <w:t>Dyrektor Zespołu Szkół</w:t>
      </w:r>
    </w:p>
    <w:p w:rsidR="00D06B9D" w:rsidRPr="00D06B9D" w:rsidRDefault="00D06B9D" w:rsidP="00D06B9D">
      <w:pPr>
        <w:ind w:left="3060"/>
        <w:jc w:val="center"/>
        <w:rPr>
          <w:rFonts w:ascii="Times New Roman" w:hAnsi="Times New Roman"/>
        </w:rPr>
      </w:pPr>
      <w:r w:rsidRPr="00D06B9D">
        <w:rPr>
          <w:rFonts w:ascii="Times New Roman" w:hAnsi="Times New Roman"/>
        </w:rPr>
        <w:t>Technicznych i  Ogólnokształcących</w:t>
      </w:r>
    </w:p>
    <w:p w:rsidR="00D06B9D" w:rsidRPr="00D06B9D" w:rsidRDefault="00D06B9D" w:rsidP="00D06B9D">
      <w:pPr>
        <w:ind w:left="3060"/>
        <w:jc w:val="center"/>
        <w:rPr>
          <w:rFonts w:ascii="Times New Roman" w:hAnsi="Times New Roman"/>
        </w:rPr>
      </w:pPr>
      <w:r w:rsidRPr="00D06B9D">
        <w:rPr>
          <w:rFonts w:ascii="Times New Roman" w:hAnsi="Times New Roman"/>
        </w:rPr>
        <w:t>im. K. Gzowskiego w Opolu</w:t>
      </w:r>
    </w:p>
    <w:p w:rsidR="00D06B9D" w:rsidRPr="00D06B9D" w:rsidRDefault="00D06B9D" w:rsidP="00D06B9D">
      <w:pPr>
        <w:pStyle w:val="Tekstpodstawowy2"/>
        <w:ind w:left="3060"/>
        <w:jc w:val="center"/>
        <w:rPr>
          <w:sz w:val="18"/>
        </w:rPr>
      </w:pPr>
      <w:r w:rsidRPr="00D06B9D">
        <w:t>mgr Zdzisław Ślemp</w:t>
      </w:r>
    </w:p>
    <w:p w:rsidR="00E2498D" w:rsidRPr="0009174E" w:rsidRDefault="00E2498D" w:rsidP="0009174E"/>
    <w:sectPr w:rsidR="00E2498D" w:rsidRPr="0009174E" w:rsidSect="007D3EDB">
      <w:headerReference w:type="default" r:id="rId11"/>
      <w:footerReference w:type="default" r:id="rId12"/>
      <w:pgSz w:w="11900" w:h="16840"/>
      <w:pgMar w:top="1672" w:right="1417" w:bottom="1417" w:left="1417" w:header="34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5E" w:rsidRDefault="0010305E" w:rsidP="007D3EDB">
      <w:r>
        <w:separator/>
      </w:r>
    </w:p>
  </w:endnote>
  <w:endnote w:type="continuationSeparator" w:id="0">
    <w:p w:rsidR="0010305E" w:rsidRDefault="0010305E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DB" w:rsidRDefault="00DD4BE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54A0A" id="Łącznik prosty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247843" w:rsidP="00247843">
    <w:pPr>
      <w:pStyle w:val="Stopka"/>
    </w:pPr>
    <w:r>
      <w:rPr>
        <w:noProof/>
        <w:lang w:eastAsia="pl-PL"/>
      </w:rPr>
      <w:drawing>
        <wp:inline distT="0" distB="0" distL="0" distR="0">
          <wp:extent cx="5756910" cy="489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czarnobi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247843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  <w:r>
      <w:rPr>
        <w:color w:val="000000"/>
        <w:sz w:val="15"/>
        <w:szCs w:val="16"/>
      </w:rPr>
      <w:t xml:space="preserve"> </w:t>
    </w:r>
    <w:r w:rsidR="003D3912" w:rsidRPr="003D3912">
      <w:rPr>
        <w:color w:val="000000"/>
        <w:sz w:val="15"/>
        <w:szCs w:val="16"/>
      </w:rPr>
      <w:t xml:space="preserve"> Biuro projektu: </w:t>
    </w:r>
    <w:r w:rsidR="003D3912" w:rsidRPr="003D3912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</w:t>
    </w:r>
    <w:r w:rsidR="003D3912">
      <w:rPr>
        <w:rFonts w:eastAsia="Times New Roman" w:cs="Calibri"/>
        <w:color w:val="000000"/>
        <w:sz w:val="15"/>
        <w:szCs w:val="16"/>
      </w:rPr>
      <w:t xml:space="preserve"> </w:t>
    </w:r>
    <w:r w:rsidR="003D3912" w:rsidRPr="003D3912">
      <w:rPr>
        <w:rFonts w:eastAsia="Times New Roman" w:cs="Calibri"/>
        <w:color w:val="000000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5E" w:rsidRDefault="0010305E" w:rsidP="007D3EDB">
      <w:r>
        <w:separator/>
      </w:r>
    </w:p>
  </w:footnote>
  <w:footnote w:type="continuationSeparator" w:id="0">
    <w:p w:rsidR="0010305E" w:rsidRDefault="0010305E" w:rsidP="007D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DB" w:rsidRDefault="00247843">
    <w:pPr>
      <w:pStyle w:val="Nagwek"/>
    </w:pPr>
    <w:r>
      <w:rPr>
        <w:noProof/>
        <w:lang w:eastAsia="pl-PL"/>
      </w:rPr>
      <w:drawing>
        <wp:inline distT="0" distB="0" distL="0" distR="0">
          <wp:extent cx="5756910" cy="46799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EDB" w:rsidRPr="007D3EDB" w:rsidRDefault="007D3EDB" w:rsidP="007D3EDB">
    <w:pPr>
      <w:pStyle w:val="Nagwek"/>
      <w:jc w:val="center"/>
      <w:rPr>
        <w:smallCaps/>
        <w:spacing w:val="60"/>
        <w:sz w:val="20"/>
      </w:rPr>
    </w:pPr>
    <w:r w:rsidRPr="007D3EDB">
      <w:rPr>
        <w:smallCaps/>
        <w:spacing w:val="60"/>
        <w:sz w:val="20"/>
      </w:rPr>
      <w:t>Opolskie szkolnictwo zawodowe bliżej rynku pracy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2" w15:restartNumberingAfterBreak="0">
    <w:nsid w:val="0E5E585E"/>
    <w:multiLevelType w:val="hybridMultilevel"/>
    <w:tmpl w:val="B95C7B46"/>
    <w:lvl w:ilvl="0" w:tplc="81423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28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8A37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F0752"/>
    <w:multiLevelType w:val="hybridMultilevel"/>
    <w:tmpl w:val="F134EF0C"/>
    <w:lvl w:ilvl="0" w:tplc="EF180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A7334"/>
    <w:multiLevelType w:val="hybridMultilevel"/>
    <w:tmpl w:val="B9962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2B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E21C2"/>
    <w:multiLevelType w:val="hybridMultilevel"/>
    <w:tmpl w:val="7B5E694C"/>
    <w:lvl w:ilvl="0" w:tplc="81423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56B48"/>
    <w:multiLevelType w:val="hybridMultilevel"/>
    <w:tmpl w:val="2DB4BD54"/>
    <w:lvl w:ilvl="0" w:tplc="8142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437A4"/>
    <w:multiLevelType w:val="hybridMultilevel"/>
    <w:tmpl w:val="98FC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0B3E"/>
    <w:multiLevelType w:val="hybridMultilevel"/>
    <w:tmpl w:val="95B26D4E"/>
    <w:lvl w:ilvl="0" w:tplc="EDC2C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F2BDA"/>
    <w:multiLevelType w:val="hybridMultilevel"/>
    <w:tmpl w:val="EE5CF016"/>
    <w:lvl w:ilvl="0" w:tplc="E7A67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50A24"/>
    <w:multiLevelType w:val="hybridMultilevel"/>
    <w:tmpl w:val="3CA263F8"/>
    <w:lvl w:ilvl="0" w:tplc="BC66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6318F8"/>
    <w:multiLevelType w:val="multilevel"/>
    <w:tmpl w:val="E7A2BD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943AC"/>
    <w:multiLevelType w:val="hybridMultilevel"/>
    <w:tmpl w:val="AC7C9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E443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2623C"/>
    <w:multiLevelType w:val="hybridMultilevel"/>
    <w:tmpl w:val="6F06D33E"/>
    <w:lvl w:ilvl="0" w:tplc="5D76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E443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71"/>
    <w:rsid w:val="00007B31"/>
    <w:rsid w:val="00016F30"/>
    <w:rsid w:val="0009174E"/>
    <w:rsid w:val="000A0538"/>
    <w:rsid w:val="000C1D3B"/>
    <w:rsid w:val="000F2B41"/>
    <w:rsid w:val="0010305E"/>
    <w:rsid w:val="00247843"/>
    <w:rsid w:val="00281C5A"/>
    <w:rsid w:val="00285E0A"/>
    <w:rsid w:val="003101CA"/>
    <w:rsid w:val="00361CEE"/>
    <w:rsid w:val="003647CB"/>
    <w:rsid w:val="00376FBA"/>
    <w:rsid w:val="003D299A"/>
    <w:rsid w:val="003D3912"/>
    <w:rsid w:val="00476647"/>
    <w:rsid w:val="004D4DDE"/>
    <w:rsid w:val="00561D78"/>
    <w:rsid w:val="005C540E"/>
    <w:rsid w:val="005F5B29"/>
    <w:rsid w:val="006467DA"/>
    <w:rsid w:val="00675457"/>
    <w:rsid w:val="0068049E"/>
    <w:rsid w:val="006A38A0"/>
    <w:rsid w:val="007322E4"/>
    <w:rsid w:val="00743598"/>
    <w:rsid w:val="007838A9"/>
    <w:rsid w:val="007A3A6B"/>
    <w:rsid w:val="007D3EDB"/>
    <w:rsid w:val="008130EC"/>
    <w:rsid w:val="00856057"/>
    <w:rsid w:val="008D0F31"/>
    <w:rsid w:val="008D3682"/>
    <w:rsid w:val="008D3E23"/>
    <w:rsid w:val="009043C5"/>
    <w:rsid w:val="00906792"/>
    <w:rsid w:val="009E224A"/>
    <w:rsid w:val="00A51F5A"/>
    <w:rsid w:val="00A97971"/>
    <w:rsid w:val="00B7014E"/>
    <w:rsid w:val="00B879C6"/>
    <w:rsid w:val="00C63D32"/>
    <w:rsid w:val="00C83D33"/>
    <w:rsid w:val="00D06B9D"/>
    <w:rsid w:val="00D718AB"/>
    <w:rsid w:val="00D93FF5"/>
    <w:rsid w:val="00DD4BE2"/>
    <w:rsid w:val="00DF20AB"/>
    <w:rsid w:val="00DF7BE5"/>
    <w:rsid w:val="00E2498D"/>
    <w:rsid w:val="00E96ED3"/>
    <w:rsid w:val="00E975EF"/>
    <w:rsid w:val="00EB4696"/>
    <w:rsid w:val="00F61251"/>
    <w:rsid w:val="00FB3737"/>
    <w:rsid w:val="00FD5146"/>
    <w:rsid w:val="00FE4D77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6AD03B4F-34B0-4335-B797-021C81A5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B4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1D78"/>
    <w:pPr>
      <w:keepNext/>
      <w:jc w:val="center"/>
      <w:outlineLvl w:val="0"/>
    </w:pPr>
    <w:rPr>
      <w:rFonts w:ascii="Times New Roman" w:eastAsia="Times New Roman" w:hAnsi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61D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1D7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61D78"/>
    <w:rPr>
      <w:rFonts w:ascii="Cambria" w:eastAsia="Times New Roman" w:hAnsi="Cambria"/>
      <w:b/>
      <w:bCs/>
      <w:sz w:val="26"/>
      <w:szCs w:val="26"/>
    </w:rPr>
  </w:style>
  <w:style w:type="paragraph" w:styleId="Akapitzlist">
    <w:name w:val="List Paragraph"/>
    <w:basedOn w:val="Normalny"/>
    <w:qFormat/>
    <w:rsid w:val="00561D7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561D78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1D7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rsid w:val="00561D7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D78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D7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61D7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4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5457"/>
    <w:rPr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675457"/>
    <w:pPr>
      <w:suppressAutoHyphens/>
      <w:spacing w:line="360" w:lineRule="auto"/>
    </w:pPr>
    <w:rPr>
      <w:rFonts w:ascii="Verdana" w:eastAsia="Times New Roman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eda\AppData\Local\Temp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97E3F4-9791-43C2-A261-934BF645EB5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1d61a7-f2a9-435b-8631-03d6895bab10"/>
    <ds:schemaRef ds:uri="http://purl.org/dc/elements/1.1/"/>
    <ds:schemaRef ds:uri="http://schemas.microsoft.com/office/2006/metadata/properties"/>
    <ds:schemaRef ds:uri="http://schemas.microsoft.com/office/2006/documentManagement/types"/>
    <ds:schemaRef ds:uri="068231ac-f283-41fe-83e5-8bbb1c7fe2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24750-A5B3-4F46-8439-D107EFD8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1</TotalTime>
  <Pages>1</Pages>
  <Words>155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rgreda</dc:creator>
  <cp:lastModifiedBy>Małgorzata Rodzeń</cp:lastModifiedBy>
  <cp:revision>2</cp:revision>
  <cp:lastPrinted>2016-11-03T08:18:00Z</cp:lastPrinted>
  <dcterms:created xsi:type="dcterms:W3CDTF">2016-11-03T15:14:00Z</dcterms:created>
  <dcterms:modified xsi:type="dcterms:W3CDTF">2016-11-03T15:14:00Z</dcterms:modified>
</cp:coreProperties>
</file>