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2" w:rsidRDefault="00DA7342" w:rsidP="005E6CE1">
      <w:pPr>
        <w:spacing w:after="0" w:line="240" w:lineRule="auto"/>
      </w:pPr>
      <w:bookmarkStart w:id="0" w:name="_GoBack"/>
      <w:bookmarkEnd w:id="0"/>
      <w:r>
        <w:t>……………………………………..</w:t>
      </w:r>
    </w:p>
    <w:p w:rsidR="00DA7342" w:rsidRDefault="00DA7342" w:rsidP="005E6CE1">
      <w:pPr>
        <w:spacing w:after="0" w:line="240" w:lineRule="auto"/>
      </w:pPr>
      <w:r>
        <w:t xml:space="preserve">pieczęć podmiotu </w:t>
      </w:r>
    </w:p>
    <w:p w:rsidR="00DA7342" w:rsidRDefault="00DA7342" w:rsidP="005E6CE1"/>
    <w:p w:rsidR="00DA7342" w:rsidRDefault="00DA7342" w:rsidP="005E6CE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Opole, </w:t>
      </w:r>
      <w:r w:rsidRPr="00202F04">
        <w:rPr>
          <w:i/>
        </w:rPr>
        <w:t>[data]</w:t>
      </w:r>
    </w:p>
    <w:p w:rsidR="00DA7342" w:rsidRDefault="00DA7342" w:rsidP="005E6CE1">
      <w:pPr>
        <w:rPr>
          <w:i/>
        </w:rPr>
      </w:pPr>
    </w:p>
    <w:p w:rsidR="00DA7342" w:rsidRDefault="00DA7342" w:rsidP="005E6CE1">
      <w:pPr>
        <w:jc w:val="center"/>
        <w:rPr>
          <w:b/>
        </w:rPr>
      </w:pPr>
      <w:r>
        <w:rPr>
          <w:b/>
        </w:rPr>
        <w:t>OŚ</w:t>
      </w:r>
      <w:r w:rsidRPr="00202F04">
        <w:rPr>
          <w:b/>
        </w:rPr>
        <w:t>WIADCZENIE</w:t>
      </w:r>
    </w:p>
    <w:p w:rsidR="00DA7342" w:rsidRDefault="00DA7342" w:rsidP="005E6CE1">
      <w:pPr>
        <w:jc w:val="center"/>
        <w:rPr>
          <w:b/>
        </w:rPr>
      </w:pPr>
    </w:p>
    <w:p w:rsidR="00DA7342" w:rsidRDefault="00DA7342" w:rsidP="005E6CE1">
      <w:pPr>
        <w:spacing w:after="0" w:line="240" w:lineRule="auto"/>
      </w:pPr>
      <w:r w:rsidRPr="00202F04">
        <w:t>Oświadczam</w:t>
      </w:r>
      <w:r>
        <w:t>y</w:t>
      </w:r>
      <w:r w:rsidRPr="00202F04">
        <w:t>, że środki finansowe na zapewnienie finansowania umowy dotyczącej</w:t>
      </w:r>
      <w:r>
        <w:t xml:space="preserve">: </w:t>
      </w:r>
    </w:p>
    <w:p w:rsidR="00DA7342" w:rsidRPr="001A3A26" w:rsidRDefault="00DA7342" w:rsidP="005E6CE1">
      <w:pPr>
        <w:spacing w:after="0" w:line="240" w:lineRule="auto"/>
        <w:rPr>
          <w:i/>
        </w:rPr>
      </w:pPr>
      <w:r w:rsidRPr="001A3A26">
        <w:rPr>
          <w:i/>
        </w:rPr>
        <w:t>……………………………………………………………………………………………………………………………………………………………,</w:t>
      </w:r>
    </w:p>
    <w:p w:rsidR="00DA7342" w:rsidRPr="001A3A26" w:rsidRDefault="00DA7342" w:rsidP="005E6CE1">
      <w:pPr>
        <w:spacing w:after="0" w:line="240" w:lineRule="auto"/>
        <w:jc w:val="center"/>
        <w:rPr>
          <w:i/>
          <w:sz w:val="14"/>
          <w:szCs w:val="14"/>
        </w:rPr>
      </w:pPr>
      <w:r w:rsidRPr="001A3A26">
        <w:rPr>
          <w:i/>
          <w:sz w:val="14"/>
          <w:szCs w:val="14"/>
        </w:rPr>
        <w:t>(opisać przedmiot umowy)</w:t>
      </w:r>
    </w:p>
    <w:p w:rsidR="00DA7342" w:rsidRPr="001A3A26" w:rsidRDefault="00DA7342" w:rsidP="005E6CE1">
      <w:pPr>
        <w:spacing w:after="0" w:line="240" w:lineRule="auto"/>
        <w:jc w:val="both"/>
        <w:rPr>
          <w:i/>
        </w:rPr>
      </w:pPr>
      <w:r w:rsidRPr="001A3A26">
        <w:rPr>
          <w:i/>
        </w:rPr>
        <w:t xml:space="preserve">która zostanie zawarta na podstawie rozstrzygnięcia procedury zamówienia publicznego, prowadzonego na wniosek </w:t>
      </w:r>
      <w:r>
        <w:rPr>
          <w:i/>
        </w:rPr>
        <w:t>……………………………………………..</w:t>
      </w:r>
      <w:r w:rsidRPr="001A3A26">
        <w:rPr>
          <w:i/>
        </w:rPr>
        <w:t xml:space="preserve"> (……………………………… z dnia …………….)</w:t>
      </w:r>
      <w:r>
        <w:rPr>
          <w:i/>
        </w:rPr>
        <w:t>,</w:t>
      </w:r>
    </w:p>
    <w:p w:rsidR="00DA7342" w:rsidRDefault="00DA7342" w:rsidP="005E6CE1">
      <w:pPr>
        <w:spacing w:after="0" w:line="240" w:lineRule="auto"/>
        <w:ind w:left="2124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1A3A26">
        <w:rPr>
          <w:i/>
          <w:sz w:val="14"/>
          <w:szCs w:val="14"/>
        </w:rPr>
        <w:t xml:space="preserve">(wpisać </w:t>
      </w:r>
      <w:r>
        <w:rPr>
          <w:i/>
          <w:sz w:val="14"/>
          <w:szCs w:val="14"/>
        </w:rPr>
        <w:t>nazwę Jednostki</w:t>
      </w:r>
      <w:r w:rsidRPr="001A3A26">
        <w:rPr>
          <w:i/>
          <w:sz w:val="14"/>
          <w:szCs w:val="14"/>
        </w:rPr>
        <w:t xml:space="preserve">)   </w:t>
      </w:r>
      <w:r>
        <w:rPr>
          <w:i/>
          <w:sz w:val="14"/>
          <w:szCs w:val="14"/>
        </w:rPr>
        <w:t xml:space="preserve">                                    </w:t>
      </w:r>
      <w:r w:rsidRPr="001A3A26">
        <w:rPr>
          <w:i/>
          <w:sz w:val="14"/>
          <w:szCs w:val="14"/>
        </w:rPr>
        <w:t xml:space="preserve"> (wpisać sygnaturę wniosku i datę wniosku)   </w:t>
      </w:r>
    </w:p>
    <w:p w:rsidR="00DA7342" w:rsidRDefault="00DA7342" w:rsidP="005E6CE1">
      <w:pPr>
        <w:spacing w:after="0" w:line="240" w:lineRule="auto"/>
        <w:jc w:val="both"/>
      </w:pPr>
      <w:r>
        <w:t xml:space="preserve">zostaną zabezpieczone w planie finansowym Jednostki z uwzględnieniem wysokości planu wydatków Jednostki wynikającego z uchwał budżetowych miasta Opola na lata objęte umową. Oświadczenie to jest jednoznaczne ze złożeniem zapewnienia, że suma wartości podpisanych lub planowanych do podpisania kontraktów/zleceń dotycząca realizacji wydatków z kategorii wydatków bieżących w każdym roku obowiązywania będzie się mieściła w wysokości planów wydatków wynikających z uchwał Rady Miasta Opola w sprawie uchwalenia budżetu miasta Opola na dany rok budżetowy.    </w:t>
      </w: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  <w:r>
        <w:t>Jednocześnie oświadczamy, że na realizację umowy przewiduje się wydatkowanie środków w ogólnej wysokości:</w:t>
      </w:r>
    </w:p>
    <w:p w:rsidR="00DA7342" w:rsidRDefault="00DA7342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 20…r. – kwota ……………………………. zł, (………………………………),</w:t>
      </w:r>
    </w:p>
    <w:p w:rsidR="00DA7342" w:rsidRPr="00CA46D7" w:rsidRDefault="00DA7342" w:rsidP="005E6CE1">
      <w:pPr>
        <w:pStyle w:val="ListParagraph"/>
        <w:spacing w:after="0" w:line="240" w:lineRule="auto"/>
        <w:ind w:firstLine="696"/>
        <w:jc w:val="both"/>
        <w:rPr>
          <w:i/>
          <w:sz w:val="16"/>
          <w:szCs w:val="16"/>
        </w:rPr>
      </w:pPr>
      <w:r w:rsidRPr="00CA46D7">
        <w:rPr>
          <w:i/>
          <w:sz w:val="16"/>
          <w:szCs w:val="16"/>
        </w:rPr>
        <w:t>(właściwie uzupełnić)                          (wpisać dział, rozdział i §klasyfikacji budżetowej)</w:t>
      </w:r>
    </w:p>
    <w:p w:rsidR="00DA7342" w:rsidRDefault="00DA7342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 20…r. – kwota ……………………………. zł, (………………………………),</w:t>
      </w:r>
    </w:p>
    <w:p w:rsidR="00DA7342" w:rsidRPr="00CA46D7" w:rsidRDefault="00DA7342" w:rsidP="005E6CE1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CA46D7">
        <w:rPr>
          <w:sz w:val="16"/>
          <w:szCs w:val="16"/>
        </w:rPr>
        <w:t xml:space="preserve">(właściwie uzupełnić) </w:t>
      </w:r>
      <w:r>
        <w:rPr>
          <w:sz w:val="16"/>
          <w:szCs w:val="16"/>
        </w:rPr>
        <w:t xml:space="preserve">                                          </w:t>
      </w:r>
      <w:r w:rsidRPr="00CA46D7">
        <w:rPr>
          <w:sz w:val="16"/>
          <w:szCs w:val="16"/>
        </w:rPr>
        <w:t>(</w:t>
      </w:r>
      <w:r>
        <w:rPr>
          <w:sz w:val="16"/>
          <w:szCs w:val="16"/>
        </w:rPr>
        <w:t>wpisać dział, rozdział i §klasyfikacji budżetowej</w:t>
      </w:r>
      <w:r w:rsidRPr="00CA46D7">
        <w:rPr>
          <w:sz w:val="16"/>
          <w:szCs w:val="16"/>
        </w:rPr>
        <w:t>)</w:t>
      </w:r>
    </w:p>
    <w:p w:rsidR="00DA7342" w:rsidRDefault="00DA7342" w:rsidP="005E6CE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…………………………………………………………………………………………….. .</w:t>
      </w: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  <w:r>
        <w:t>W załączeniu przedkładamy aktualne zestawienie podpisanych umów (wydatki bieżące).</w:t>
      </w: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tbl>
      <w:tblPr>
        <w:tblW w:w="0" w:type="auto"/>
        <w:tblLook w:val="00A0"/>
      </w:tblPr>
      <w:tblGrid>
        <w:gridCol w:w="4606"/>
        <w:gridCol w:w="4606"/>
      </w:tblGrid>
      <w:tr w:rsidR="00DA7342" w:rsidRPr="00705D50" w:rsidTr="00705D50">
        <w:trPr>
          <w:trHeight w:val="58"/>
        </w:trPr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05D50">
              <w:rPr>
                <w:sz w:val="16"/>
                <w:szCs w:val="16"/>
              </w:rPr>
              <w:t>…………………………………….………………….</w:t>
            </w:r>
          </w:p>
        </w:tc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05D50"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DA7342" w:rsidRPr="00705D50" w:rsidTr="00705D50">
        <w:trPr>
          <w:trHeight w:val="58"/>
        </w:trPr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 xml:space="preserve">Główny Księgowy Jednostki 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lub osoba przez niego upoważniona</w:t>
            </w:r>
          </w:p>
        </w:tc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 xml:space="preserve">Dyrektor Jednostki 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lub osoba przez niego upoważniona/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Właściwy Naczelnik Urzędu Miasta Opola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</w:pPr>
            <w:r w:rsidRPr="00705D50">
              <w:rPr>
                <w:i/>
                <w:sz w:val="16"/>
                <w:szCs w:val="16"/>
              </w:rPr>
              <w:t xml:space="preserve">lub osoba przez niego upoważniona </w:t>
            </w:r>
          </w:p>
        </w:tc>
      </w:tr>
    </w:tbl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  <w:r>
        <w:t xml:space="preserve">  </w:t>
      </w: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</w:p>
    <w:p w:rsidR="00DA7342" w:rsidRDefault="00DA7342" w:rsidP="005E6CE1">
      <w:pPr>
        <w:spacing w:after="0" w:line="240" w:lineRule="auto"/>
        <w:jc w:val="both"/>
      </w:pPr>
      <w:r>
        <w:t>ZESTAWIENIE UMÓW W TYM UMÓW WIELOLETNICH ZAWARTYCH PRZEZ I NA RZECZ …………………………………. WG STANU NA DZIEŃ …………………………… (wydatki bieżące)</w:t>
      </w:r>
    </w:p>
    <w:p w:rsidR="00DA7342" w:rsidRPr="00013DA6" w:rsidRDefault="00DA7342" w:rsidP="005E6CE1">
      <w:pPr>
        <w:spacing w:after="0" w:line="240" w:lineRule="auto"/>
        <w:jc w:val="both"/>
      </w:pPr>
      <w:r w:rsidRPr="003E1526">
        <w:rPr>
          <w:sz w:val="16"/>
          <w:szCs w:val="16"/>
        </w:rPr>
        <w:t xml:space="preserve">(należy </w:t>
      </w:r>
      <w:r>
        <w:rPr>
          <w:sz w:val="16"/>
          <w:szCs w:val="16"/>
        </w:rPr>
        <w:t>wpisać nazwę J</w:t>
      </w:r>
      <w:r w:rsidRPr="003E1526">
        <w:rPr>
          <w:sz w:val="16"/>
          <w:szCs w:val="16"/>
        </w:rPr>
        <w:t>ednostki)</w:t>
      </w:r>
    </w:p>
    <w:p w:rsidR="00DA7342" w:rsidRDefault="00DA7342" w:rsidP="005E6CE1">
      <w:pPr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1843"/>
        <w:gridCol w:w="1115"/>
        <w:gridCol w:w="1115"/>
        <w:gridCol w:w="1115"/>
        <w:gridCol w:w="1115"/>
        <w:gridCol w:w="1222"/>
        <w:gridCol w:w="1288"/>
      </w:tblGrid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Przedmiot umowy/data zawarcia/ okres obowiązywania</w:t>
            </w: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Plan wydatków na 20…r. w zł</w:t>
            </w: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Prognoza wydatków na 20…r. w zł</w:t>
            </w: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Prognoza wydatków na 20…r. w zł</w:t>
            </w: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Prognoza wydatków na ………….. w zł</w:t>
            </w: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Umowa oznaczona, co do kwoty, umowa licznikowa*</w:t>
            </w: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Dział, rozdział, § klasyfikacji budżetowej</w:t>
            </w:r>
          </w:p>
        </w:tc>
      </w:tr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</w:tr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</w:tr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</w:tr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</w:tr>
      <w:tr w:rsidR="00DA7342" w:rsidRPr="00705D50" w:rsidTr="00705D50">
        <w:tc>
          <w:tcPr>
            <w:tcW w:w="475" w:type="dxa"/>
          </w:tcPr>
          <w:p w:rsidR="00DA7342" w:rsidRPr="00705D50" w:rsidRDefault="00DA7342" w:rsidP="00705D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5D50">
              <w:rPr>
                <w:b/>
                <w:sz w:val="16"/>
                <w:szCs w:val="16"/>
              </w:rPr>
              <w:t>….</w:t>
            </w:r>
          </w:p>
        </w:tc>
        <w:tc>
          <w:tcPr>
            <w:tcW w:w="1843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115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22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  <w:tc>
          <w:tcPr>
            <w:tcW w:w="1288" w:type="dxa"/>
          </w:tcPr>
          <w:p w:rsidR="00DA7342" w:rsidRPr="00705D50" w:rsidRDefault="00DA7342" w:rsidP="00705D50">
            <w:pPr>
              <w:spacing w:after="0" w:line="240" w:lineRule="auto"/>
              <w:jc w:val="both"/>
            </w:pPr>
          </w:p>
        </w:tc>
      </w:tr>
    </w:tbl>
    <w:p w:rsidR="00DA7342" w:rsidRPr="001A3A26" w:rsidRDefault="00DA7342" w:rsidP="005E6CE1">
      <w:pPr>
        <w:spacing w:after="0" w:line="240" w:lineRule="auto"/>
        <w:jc w:val="both"/>
      </w:pPr>
      <w:r>
        <w:t xml:space="preserve">*wpisać właściwe – za umowy licznikowe przyjmuje się jedynie kontrakty związane z dostawą energii elektrycznej, gazowej, cieplnej oraz dostaw wody i odbioru ścieków - wartość w latach obowiązywania tych umów </w:t>
      </w:r>
      <w:r w:rsidRPr="00C27B5D">
        <w:rPr>
          <w:i/>
        </w:rPr>
        <w:t>(w przypadku umów na czas nieokreślony należy wskazać trzy najbliższe lata)</w:t>
      </w:r>
      <w:r>
        <w:t xml:space="preserve"> powinna być oparta na wykonaniu z lat poprzednich z uwzględnieniem indeksacji w maksymalnej wysokości celu inflacyjnego NBP. Pozostałe umowy powinny być określane w tabeli co do kwoty, a w samych umowach powinien znajdować się zapis, że ich realizacja następuje do wysokości planów wydatków z budżetu miasta Opola na dany rok budżetowy.  </w:t>
      </w:r>
    </w:p>
    <w:p w:rsidR="00DA7342" w:rsidRPr="005E54E6" w:rsidRDefault="00DA7342" w:rsidP="005E6CE1">
      <w:pPr>
        <w:jc w:val="both"/>
        <w:rPr>
          <w:sz w:val="24"/>
          <w:szCs w:val="24"/>
        </w:rPr>
      </w:pPr>
    </w:p>
    <w:p w:rsidR="00DA7342" w:rsidRDefault="00DA7342" w:rsidP="005E6CE1"/>
    <w:p w:rsidR="00DA7342" w:rsidRPr="005E54E6" w:rsidRDefault="00DA7342" w:rsidP="005E6CE1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DA7342" w:rsidRPr="00705D50" w:rsidTr="00705D50">
        <w:trPr>
          <w:trHeight w:val="58"/>
        </w:trPr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05D50">
              <w:rPr>
                <w:sz w:val="16"/>
                <w:szCs w:val="16"/>
              </w:rPr>
              <w:t>………………………………………………………….</w:t>
            </w:r>
          </w:p>
        </w:tc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05D50">
              <w:rPr>
                <w:sz w:val="16"/>
                <w:szCs w:val="16"/>
              </w:rPr>
              <w:t>………………………………………………………….….</w:t>
            </w:r>
          </w:p>
        </w:tc>
      </w:tr>
      <w:tr w:rsidR="00DA7342" w:rsidRPr="00705D50" w:rsidTr="00705D50">
        <w:trPr>
          <w:trHeight w:val="58"/>
        </w:trPr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 xml:space="preserve">Główny Księgowy Jednostki 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lub osoba przez niego upoważniona</w:t>
            </w:r>
          </w:p>
        </w:tc>
        <w:tc>
          <w:tcPr>
            <w:tcW w:w="4606" w:type="dxa"/>
          </w:tcPr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 xml:space="preserve">Dyrektor Jednostki 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lub osoba przez niego upoważniona/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05D50">
              <w:rPr>
                <w:i/>
                <w:sz w:val="16"/>
                <w:szCs w:val="16"/>
              </w:rPr>
              <w:t>Właściwy Naczelnik Urzędu Miasta Opola</w:t>
            </w:r>
          </w:p>
          <w:p w:rsidR="00DA7342" w:rsidRPr="00705D50" w:rsidRDefault="00DA7342" w:rsidP="00705D50">
            <w:pPr>
              <w:spacing w:after="0" w:line="240" w:lineRule="auto"/>
              <w:jc w:val="both"/>
            </w:pPr>
            <w:r w:rsidRPr="00705D50">
              <w:rPr>
                <w:i/>
                <w:sz w:val="16"/>
                <w:szCs w:val="16"/>
              </w:rPr>
              <w:t xml:space="preserve">lub osoba przez niego upoważniona </w:t>
            </w:r>
          </w:p>
        </w:tc>
      </w:tr>
    </w:tbl>
    <w:p w:rsidR="00DA7342" w:rsidRPr="005E54E6" w:rsidRDefault="00DA7342" w:rsidP="005E6CE1">
      <w:pPr>
        <w:jc w:val="both"/>
        <w:rPr>
          <w:sz w:val="24"/>
          <w:szCs w:val="24"/>
        </w:rPr>
      </w:pPr>
    </w:p>
    <w:p w:rsidR="00DA7342" w:rsidRDefault="00DA7342" w:rsidP="005E6CE1"/>
    <w:p w:rsidR="00DA7342" w:rsidRDefault="00DA7342"/>
    <w:sectPr w:rsidR="00DA7342" w:rsidSect="00535C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42" w:rsidRDefault="00DA7342" w:rsidP="005E6CE1">
      <w:pPr>
        <w:spacing w:after="0" w:line="240" w:lineRule="auto"/>
      </w:pPr>
      <w:r>
        <w:separator/>
      </w:r>
    </w:p>
  </w:endnote>
  <w:endnote w:type="continuationSeparator" w:id="0">
    <w:p w:rsidR="00DA7342" w:rsidRDefault="00DA7342" w:rsidP="005E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42" w:rsidRPr="003F37B5" w:rsidRDefault="00DA7342" w:rsidP="003F37B5">
    <w:pPr>
      <w:pStyle w:val="Footer"/>
      <w:ind w:left="3960" w:firstLine="3828"/>
      <w:rPr>
        <w:sz w:val="16"/>
        <w:szCs w:val="16"/>
      </w:rPr>
    </w:pPr>
    <w:r w:rsidRPr="003F37B5">
      <w:rPr>
        <w:sz w:val="16"/>
        <w:szCs w:val="16"/>
      </w:rPr>
      <w:t xml:space="preserve">Strona </w:t>
    </w:r>
    <w:r w:rsidRPr="003F37B5">
      <w:rPr>
        <w:b/>
        <w:bCs/>
        <w:sz w:val="16"/>
        <w:szCs w:val="16"/>
      </w:rPr>
      <w:fldChar w:fldCharType="begin"/>
    </w:r>
    <w:r w:rsidRPr="003F37B5">
      <w:rPr>
        <w:b/>
        <w:bCs/>
        <w:sz w:val="16"/>
        <w:szCs w:val="16"/>
      </w:rPr>
      <w:instrText>PAGE</w:instrText>
    </w:r>
    <w:r w:rsidRPr="003F37B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3F37B5">
      <w:rPr>
        <w:b/>
        <w:bCs/>
        <w:sz w:val="16"/>
        <w:szCs w:val="16"/>
      </w:rPr>
      <w:fldChar w:fldCharType="end"/>
    </w:r>
    <w:r w:rsidRPr="003F37B5">
      <w:rPr>
        <w:sz w:val="16"/>
        <w:szCs w:val="16"/>
      </w:rPr>
      <w:t xml:space="preserve"> z </w:t>
    </w:r>
    <w:r w:rsidRPr="003F37B5">
      <w:rPr>
        <w:b/>
        <w:bCs/>
        <w:sz w:val="16"/>
        <w:szCs w:val="16"/>
      </w:rPr>
      <w:fldChar w:fldCharType="begin"/>
    </w:r>
    <w:r w:rsidRPr="003F37B5">
      <w:rPr>
        <w:b/>
        <w:bCs/>
        <w:sz w:val="16"/>
        <w:szCs w:val="16"/>
      </w:rPr>
      <w:instrText>NUMPAGES</w:instrText>
    </w:r>
    <w:r w:rsidRPr="003F37B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3F37B5">
      <w:rPr>
        <w:b/>
        <w:bCs/>
        <w:sz w:val="16"/>
        <w:szCs w:val="16"/>
      </w:rPr>
      <w:fldChar w:fldCharType="end"/>
    </w:r>
  </w:p>
  <w:p w:rsidR="00DA7342" w:rsidRPr="003F37B5" w:rsidRDefault="00DA7342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42" w:rsidRDefault="00DA7342" w:rsidP="005E6CE1">
      <w:pPr>
        <w:spacing w:after="0" w:line="240" w:lineRule="auto"/>
      </w:pPr>
      <w:r>
        <w:separator/>
      </w:r>
    </w:p>
  </w:footnote>
  <w:footnote w:type="continuationSeparator" w:id="0">
    <w:p w:rsidR="00DA7342" w:rsidRDefault="00DA7342" w:rsidP="005E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42" w:rsidRDefault="00DA7342">
    <w:pPr>
      <w:pStyle w:val="Header"/>
    </w:pPr>
  </w:p>
  <w:p w:rsidR="00DA7342" w:rsidRPr="00D76E6D" w:rsidRDefault="00DA7342" w:rsidP="003F37B5">
    <w:pPr>
      <w:spacing w:after="0" w:line="240" w:lineRule="auto"/>
      <w:jc w:val="right"/>
      <w:rPr>
        <w:rFonts w:ascii="Tahoma" w:hAnsi="Tahoma" w:cs="Tahoma"/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Załącznik 1 do Wytycznych dotyczących przeprowadzania postepowań </w:t>
    </w:r>
  </w:p>
  <w:p w:rsidR="00DA7342" w:rsidRPr="00D76E6D" w:rsidRDefault="00DA7342" w:rsidP="003F37B5">
    <w:pPr>
      <w:spacing w:after="0" w:line="240" w:lineRule="auto"/>
      <w:jc w:val="right"/>
      <w:rPr>
        <w:rFonts w:ascii="Tahoma" w:hAnsi="Tahoma" w:cs="Tahoma"/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o udzielenie zamówień publicznych na roboty budowlane, </w:t>
    </w:r>
  </w:p>
  <w:p w:rsidR="00DA7342" w:rsidRPr="00D76E6D" w:rsidRDefault="00DA7342" w:rsidP="003F37B5">
    <w:pPr>
      <w:spacing w:after="0" w:line="240" w:lineRule="auto"/>
      <w:jc w:val="right"/>
      <w:rPr>
        <w:i/>
        <w:sz w:val="12"/>
        <w:szCs w:val="12"/>
      </w:rPr>
    </w:pPr>
    <w:r w:rsidRPr="00D76E6D">
      <w:rPr>
        <w:rFonts w:ascii="Tahoma" w:hAnsi="Tahoma" w:cs="Tahoma"/>
        <w:i/>
        <w:sz w:val="12"/>
        <w:szCs w:val="12"/>
      </w:rPr>
      <w:t xml:space="preserve">usługi i dostawy udzielane przez </w:t>
    </w:r>
    <w:r>
      <w:rPr>
        <w:rFonts w:ascii="Tahoma" w:hAnsi="Tahoma" w:cs="Tahoma"/>
        <w:i/>
        <w:sz w:val="12"/>
        <w:szCs w:val="12"/>
      </w:rPr>
      <w:t>Miasto</w:t>
    </w:r>
    <w:r w:rsidRPr="00D76E6D">
      <w:rPr>
        <w:rFonts w:ascii="Tahoma" w:hAnsi="Tahoma" w:cs="Tahoma"/>
        <w:i/>
        <w:sz w:val="12"/>
        <w:szCs w:val="12"/>
      </w:rPr>
      <w:t xml:space="preserve"> Opole – Urząd Miasta Opola</w:t>
    </w:r>
  </w:p>
  <w:p w:rsidR="00DA7342" w:rsidRPr="00D76E6D" w:rsidRDefault="00DA7342" w:rsidP="003F37B5">
    <w:pPr>
      <w:spacing w:after="0" w:line="240" w:lineRule="auto"/>
      <w:rPr>
        <w:sz w:val="12"/>
        <w:szCs w:val="12"/>
      </w:rPr>
    </w:pPr>
  </w:p>
  <w:p w:rsidR="00DA7342" w:rsidRDefault="00DA73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19BF"/>
    <w:multiLevelType w:val="hybridMultilevel"/>
    <w:tmpl w:val="760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E1"/>
    <w:rsid w:val="00013DA6"/>
    <w:rsid w:val="000F6174"/>
    <w:rsid w:val="001A3A26"/>
    <w:rsid w:val="00202F04"/>
    <w:rsid w:val="00245042"/>
    <w:rsid w:val="003E1526"/>
    <w:rsid w:val="003F37B5"/>
    <w:rsid w:val="004443E0"/>
    <w:rsid w:val="004E5D2D"/>
    <w:rsid w:val="00535C32"/>
    <w:rsid w:val="005E54E6"/>
    <w:rsid w:val="005E6CE1"/>
    <w:rsid w:val="0060172F"/>
    <w:rsid w:val="00705D50"/>
    <w:rsid w:val="00860553"/>
    <w:rsid w:val="00877EE1"/>
    <w:rsid w:val="00C27B5D"/>
    <w:rsid w:val="00C8452B"/>
    <w:rsid w:val="00CA46D7"/>
    <w:rsid w:val="00D52422"/>
    <w:rsid w:val="00D76E6D"/>
    <w:rsid w:val="00DA6E36"/>
    <w:rsid w:val="00DA7342"/>
    <w:rsid w:val="00E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CE1"/>
    <w:pPr>
      <w:ind w:left="720"/>
      <w:contextualSpacing/>
    </w:pPr>
  </w:style>
  <w:style w:type="table" w:styleId="TableGrid">
    <w:name w:val="Table Grid"/>
    <w:basedOn w:val="TableNormal"/>
    <w:uiPriority w:val="99"/>
    <w:rsid w:val="005E6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C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C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2791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Violetta Moskwa</dc:creator>
  <cp:keywords/>
  <dc:description/>
  <cp:lastModifiedBy> </cp:lastModifiedBy>
  <cp:revision>2</cp:revision>
  <cp:lastPrinted>2013-01-15T13:41:00Z</cp:lastPrinted>
  <dcterms:created xsi:type="dcterms:W3CDTF">2013-10-31T12:29:00Z</dcterms:created>
  <dcterms:modified xsi:type="dcterms:W3CDTF">2013-10-31T12:29:00Z</dcterms:modified>
</cp:coreProperties>
</file>